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7" w:rsidRDefault="00D400A7" w:rsidP="002E2E52">
      <w:pPr>
        <w:pStyle w:val="NoSpacing"/>
        <w:ind w:firstLine="70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к протоколу №4 </w:t>
      </w:r>
    </w:p>
    <w:p w:rsidR="00D400A7" w:rsidRDefault="00D400A7" w:rsidP="002E2E52">
      <w:pPr>
        <w:pStyle w:val="NoSpacing"/>
        <w:ind w:firstLine="70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10 октября 2017 г</w:t>
      </w:r>
    </w:p>
    <w:p w:rsidR="00D400A7" w:rsidRDefault="00D400A7" w:rsidP="004B5F9C">
      <w:pPr>
        <w:pStyle w:val="NoSpacing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D400A7" w:rsidRPr="00141BBA" w:rsidRDefault="00D400A7" w:rsidP="004B5F9C">
      <w:pPr>
        <w:pStyle w:val="NoSpacing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141BBA">
        <w:rPr>
          <w:rFonts w:ascii="Times New Roman" w:hAnsi="Times New Roman"/>
          <w:b/>
          <w:sz w:val="26"/>
          <w:szCs w:val="26"/>
        </w:rPr>
        <w:t>Результаты и рейтинг независимой оценки</w:t>
      </w:r>
    </w:p>
    <w:p w:rsidR="00D400A7" w:rsidRPr="00141BBA" w:rsidRDefault="00D400A7" w:rsidP="00141BBA">
      <w:pPr>
        <w:pStyle w:val="NoSpacing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141BBA">
        <w:rPr>
          <w:rFonts w:ascii="Times New Roman" w:hAnsi="Times New Roman"/>
          <w:b/>
          <w:sz w:val="26"/>
          <w:szCs w:val="26"/>
        </w:rPr>
        <w:t xml:space="preserve"> качества оказания услуг МКУК ГДК «Октябрь»</w:t>
      </w:r>
    </w:p>
    <w:p w:rsidR="00D400A7" w:rsidRPr="00141BBA" w:rsidRDefault="00D400A7" w:rsidP="00141BBA">
      <w:pPr>
        <w:pStyle w:val="NoSpacing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53"/>
        <w:gridCol w:w="4276"/>
        <w:gridCol w:w="992"/>
        <w:gridCol w:w="992"/>
        <w:gridCol w:w="1134"/>
      </w:tblGrid>
      <w:tr w:rsidR="00D400A7" w:rsidRPr="004A4E2C" w:rsidTr="004A4E2C">
        <w:tc>
          <w:tcPr>
            <w:tcW w:w="2353" w:type="dxa"/>
          </w:tcPr>
          <w:p w:rsidR="00D400A7" w:rsidRPr="004A4E2C" w:rsidRDefault="00D400A7" w:rsidP="004A4E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E2C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4276" w:type="dxa"/>
          </w:tcPr>
          <w:p w:rsidR="00D400A7" w:rsidRPr="004A4E2C" w:rsidRDefault="00D400A7" w:rsidP="004A4E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E2C">
              <w:rPr>
                <w:rFonts w:ascii="Times New Roman" w:hAnsi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992" w:type="dxa"/>
          </w:tcPr>
          <w:p w:rsidR="00D400A7" w:rsidRPr="004A4E2C" w:rsidRDefault="00D400A7" w:rsidP="004A4E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E2C">
              <w:rPr>
                <w:rFonts w:ascii="Times New Roman" w:hAnsi="Times New Roman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992" w:type="dxa"/>
          </w:tcPr>
          <w:p w:rsidR="00D400A7" w:rsidRPr="004A4E2C" w:rsidRDefault="00D400A7" w:rsidP="004A4E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E2C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кол-во баллов</w:t>
            </w:r>
          </w:p>
        </w:tc>
        <w:tc>
          <w:tcPr>
            <w:tcW w:w="1134" w:type="dxa"/>
          </w:tcPr>
          <w:p w:rsidR="00D400A7" w:rsidRPr="004A4E2C" w:rsidRDefault="00D400A7" w:rsidP="004A4E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E2C">
              <w:rPr>
                <w:rFonts w:ascii="Times New Roman" w:hAnsi="Times New Roman"/>
                <w:sz w:val="24"/>
                <w:szCs w:val="24"/>
                <w:lang w:eastAsia="ru-RU"/>
              </w:rPr>
              <w:t>Рейтинг</w:t>
            </w:r>
          </w:p>
        </w:tc>
      </w:tr>
      <w:tr w:rsidR="00D400A7" w:rsidRPr="004A4E2C" w:rsidTr="004A4E2C">
        <w:tc>
          <w:tcPr>
            <w:tcW w:w="2353" w:type="dxa"/>
            <w:vMerge w:val="restart"/>
          </w:tcPr>
          <w:p w:rsidR="00D400A7" w:rsidRPr="004A4E2C" w:rsidRDefault="00D400A7" w:rsidP="004A4E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00A7" w:rsidRPr="004A4E2C" w:rsidRDefault="00D400A7" w:rsidP="004A4E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E2C">
              <w:rPr>
                <w:rFonts w:ascii="Times New Roman" w:hAnsi="Times New Roman"/>
                <w:sz w:val="24"/>
                <w:szCs w:val="24"/>
                <w:lang w:eastAsia="ru-RU"/>
              </w:rPr>
              <w:t>МКУК ГДК «Октябрь»</w:t>
            </w:r>
          </w:p>
        </w:tc>
        <w:tc>
          <w:tcPr>
            <w:tcW w:w="4276" w:type="dxa"/>
          </w:tcPr>
          <w:p w:rsidR="00D400A7" w:rsidRPr="004A4E2C" w:rsidRDefault="00D400A7" w:rsidP="004A4E2C">
            <w:pPr>
              <w:pStyle w:val="NoSpacing"/>
              <w:jc w:val="both"/>
              <w:rPr>
                <w:rFonts w:ascii="Times New Roman" w:hAnsi="Times New Roman"/>
              </w:rPr>
            </w:pPr>
            <w:r w:rsidRPr="004A4E2C">
              <w:rPr>
                <w:rFonts w:ascii="Times New Roman" w:hAnsi="Times New Roman"/>
              </w:rPr>
              <w:t>Показатели, характеризующие общие  критерии  качества оказания услуг организациями культуры в сети Интернет</w:t>
            </w:r>
          </w:p>
          <w:p w:rsidR="00D400A7" w:rsidRPr="004A4E2C" w:rsidRDefault="00D400A7" w:rsidP="004A4E2C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400A7" w:rsidRPr="004A4E2C" w:rsidRDefault="00D400A7" w:rsidP="004A4E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00A7" w:rsidRPr="004A4E2C" w:rsidRDefault="00D400A7" w:rsidP="004A4E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E2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vMerge w:val="restart"/>
          </w:tcPr>
          <w:p w:rsidR="00D400A7" w:rsidRPr="004A4E2C" w:rsidRDefault="00D400A7" w:rsidP="004A4E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00A7" w:rsidRPr="004A4E2C" w:rsidRDefault="00D400A7" w:rsidP="004A4E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00A7" w:rsidRPr="004A4E2C" w:rsidRDefault="00D400A7" w:rsidP="004A4E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00A7" w:rsidRPr="004A4E2C" w:rsidRDefault="00D400A7" w:rsidP="004A4E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00A7" w:rsidRPr="004A4E2C" w:rsidRDefault="00D400A7" w:rsidP="004A4E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E2C">
              <w:rPr>
                <w:rFonts w:ascii="Times New Roman" w:hAnsi="Times New Roman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134" w:type="dxa"/>
            <w:vMerge w:val="restart"/>
          </w:tcPr>
          <w:p w:rsidR="00D400A7" w:rsidRPr="004A4E2C" w:rsidRDefault="00D400A7" w:rsidP="004A4E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00A7" w:rsidRPr="004A4E2C" w:rsidRDefault="00D400A7" w:rsidP="004A4E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00A7" w:rsidRPr="004A4E2C" w:rsidRDefault="00D400A7" w:rsidP="004A4E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00A7" w:rsidRPr="004A4E2C" w:rsidRDefault="00D400A7" w:rsidP="004A4E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00A7" w:rsidRPr="004A4E2C" w:rsidRDefault="00D400A7" w:rsidP="004A4E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E2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400A7" w:rsidRPr="004A4E2C" w:rsidTr="004A4E2C">
        <w:tc>
          <w:tcPr>
            <w:tcW w:w="2353" w:type="dxa"/>
            <w:vMerge/>
          </w:tcPr>
          <w:p w:rsidR="00D400A7" w:rsidRPr="004A4E2C" w:rsidRDefault="00D400A7" w:rsidP="004B5F9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</w:tcPr>
          <w:p w:rsidR="00D400A7" w:rsidRPr="004A4E2C" w:rsidRDefault="00D400A7" w:rsidP="006458B3">
            <w:pPr>
              <w:pStyle w:val="NoSpacing"/>
              <w:rPr>
                <w:rFonts w:ascii="Times New Roman" w:hAnsi="Times New Roman"/>
              </w:rPr>
            </w:pPr>
            <w:r w:rsidRPr="004A4E2C">
              <w:rPr>
                <w:rFonts w:ascii="Times New Roman" w:hAnsi="Times New Roman"/>
              </w:rPr>
              <w:t>Показатели, сформированные на основе изучения мнений получателей услуг организации культуры</w:t>
            </w:r>
          </w:p>
          <w:p w:rsidR="00D400A7" w:rsidRPr="004A4E2C" w:rsidRDefault="00D400A7" w:rsidP="006458B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00A7" w:rsidRPr="004A4E2C" w:rsidRDefault="00D400A7" w:rsidP="004A4E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00A7" w:rsidRPr="004A4E2C" w:rsidRDefault="00D400A7" w:rsidP="004A4E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E2C">
              <w:rPr>
                <w:rFonts w:ascii="Times New Roman" w:hAnsi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992" w:type="dxa"/>
            <w:vMerge/>
          </w:tcPr>
          <w:p w:rsidR="00D400A7" w:rsidRPr="004A4E2C" w:rsidRDefault="00D400A7" w:rsidP="004A4E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400A7" w:rsidRPr="004A4E2C" w:rsidRDefault="00D400A7" w:rsidP="004B5F9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400A7" w:rsidRDefault="00D400A7"/>
    <w:sectPr w:rsidR="00D400A7" w:rsidSect="00C53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877DB"/>
    <w:multiLevelType w:val="hybridMultilevel"/>
    <w:tmpl w:val="06A08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F9C"/>
    <w:rsid w:val="000173CC"/>
    <w:rsid w:val="00046D1C"/>
    <w:rsid w:val="0005584E"/>
    <w:rsid w:val="000F3044"/>
    <w:rsid w:val="000F6197"/>
    <w:rsid w:val="00102CB4"/>
    <w:rsid w:val="00115519"/>
    <w:rsid w:val="00141BBA"/>
    <w:rsid w:val="00142485"/>
    <w:rsid w:val="00142D18"/>
    <w:rsid w:val="001726DC"/>
    <w:rsid w:val="00193FB8"/>
    <w:rsid w:val="001A02AC"/>
    <w:rsid w:val="001A0AD0"/>
    <w:rsid w:val="001C2EF9"/>
    <w:rsid w:val="001C55F0"/>
    <w:rsid w:val="001E796A"/>
    <w:rsid w:val="001F2B9A"/>
    <w:rsid w:val="001F5D53"/>
    <w:rsid w:val="00204BE7"/>
    <w:rsid w:val="0020768B"/>
    <w:rsid w:val="002153D1"/>
    <w:rsid w:val="0022540B"/>
    <w:rsid w:val="0026313C"/>
    <w:rsid w:val="00294246"/>
    <w:rsid w:val="00294CBB"/>
    <w:rsid w:val="002A1D65"/>
    <w:rsid w:val="002A4132"/>
    <w:rsid w:val="002C3BE8"/>
    <w:rsid w:val="002E2475"/>
    <w:rsid w:val="002E2E52"/>
    <w:rsid w:val="002F7884"/>
    <w:rsid w:val="003213BC"/>
    <w:rsid w:val="003714CD"/>
    <w:rsid w:val="00374458"/>
    <w:rsid w:val="003931E2"/>
    <w:rsid w:val="003B3F6A"/>
    <w:rsid w:val="003B66BA"/>
    <w:rsid w:val="003C3CF0"/>
    <w:rsid w:val="003F7B16"/>
    <w:rsid w:val="00416984"/>
    <w:rsid w:val="00430F71"/>
    <w:rsid w:val="00456AF0"/>
    <w:rsid w:val="004A4E2C"/>
    <w:rsid w:val="004B4E15"/>
    <w:rsid w:val="004B5591"/>
    <w:rsid w:val="004B5F9C"/>
    <w:rsid w:val="004C5EBD"/>
    <w:rsid w:val="004E17A8"/>
    <w:rsid w:val="004E531F"/>
    <w:rsid w:val="005109AC"/>
    <w:rsid w:val="00523501"/>
    <w:rsid w:val="00523ABB"/>
    <w:rsid w:val="00534926"/>
    <w:rsid w:val="00570641"/>
    <w:rsid w:val="00575BFF"/>
    <w:rsid w:val="005765EA"/>
    <w:rsid w:val="00581055"/>
    <w:rsid w:val="005C3250"/>
    <w:rsid w:val="005C3BF8"/>
    <w:rsid w:val="005F772E"/>
    <w:rsid w:val="0061578A"/>
    <w:rsid w:val="00640479"/>
    <w:rsid w:val="0064575C"/>
    <w:rsid w:val="006458B3"/>
    <w:rsid w:val="006537BF"/>
    <w:rsid w:val="00657F5E"/>
    <w:rsid w:val="00677BD7"/>
    <w:rsid w:val="006C15F6"/>
    <w:rsid w:val="006D43B1"/>
    <w:rsid w:val="006F6FA1"/>
    <w:rsid w:val="006F77E8"/>
    <w:rsid w:val="00721816"/>
    <w:rsid w:val="007703AF"/>
    <w:rsid w:val="007A3415"/>
    <w:rsid w:val="007B34C7"/>
    <w:rsid w:val="007B4F67"/>
    <w:rsid w:val="007C28BE"/>
    <w:rsid w:val="007C61BB"/>
    <w:rsid w:val="007E3577"/>
    <w:rsid w:val="008210FC"/>
    <w:rsid w:val="00830F93"/>
    <w:rsid w:val="00872BD4"/>
    <w:rsid w:val="008C7AAB"/>
    <w:rsid w:val="009139A3"/>
    <w:rsid w:val="0091446A"/>
    <w:rsid w:val="00924253"/>
    <w:rsid w:val="0092642C"/>
    <w:rsid w:val="00931211"/>
    <w:rsid w:val="009469F4"/>
    <w:rsid w:val="00964FCA"/>
    <w:rsid w:val="00967008"/>
    <w:rsid w:val="00973FA9"/>
    <w:rsid w:val="00990DE1"/>
    <w:rsid w:val="009A4CEE"/>
    <w:rsid w:val="009B05CC"/>
    <w:rsid w:val="009B11DC"/>
    <w:rsid w:val="009D561F"/>
    <w:rsid w:val="009E137A"/>
    <w:rsid w:val="009F6B2C"/>
    <w:rsid w:val="00A05D84"/>
    <w:rsid w:val="00A4054B"/>
    <w:rsid w:val="00A4218D"/>
    <w:rsid w:val="00A61C73"/>
    <w:rsid w:val="00A63573"/>
    <w:rsid w:val="00A719CA"/>
    <w:rsid w:val="00A777E0"/>
    <w:rsid w:val="00A94FA4"/>
    <w:rsid w:val="00AD71F0"/>
    <w:rsid w:val="00B14D4F"/>
    <w:rsid w:val="00B15562"/>
    <w:rsid w:val="00B16419"/>
    <w:rsid w:val="00B20723"/>
    <w:rsid w:val="00B468DA"/>
    <w:rsid w:val="00B50D96"/>
    <w:rsid w:val="00B64FB6"/>
    <w:rsid w:val="00B7202E"/>
    <w:rsid w:val="00B805A5"/>
    <w:rsid w:val="00B83C67"/>
    <w:rsid w:val="00B9154A"/>
    <w:rsid w:val="00BC5A7B"/>
    <w:rsid w:val="00BD1A17"/>
    <w:rsid w:val="00BE0DF7"/>
    <w:rsid w:val="00BE7432"/>
    <w:rsid w:val="00C00FA0"/>
    <w:rsid w:val="00C179C9"/>
    <w:rsid w:val="00C257C3"/>
    <w:rsid w:val="00C32C98"/>
    <w:rsid w:val="00C3448F"/>
    <w:rsid w:val="00C50C78"/>
    <w:rsid w:val="00C53C81"/>
    <w:rsid w:val="00C824C2"/>
    <w:rsid w:val="00CB28BC"/>
    <w:rsid w:val="00CB6C05"/>
    <w:rsid w:val="00CD687C"/>
    <w:rsid w:val="00D06A15"/>
    <w:rsid w:val="00D1183E"/>
    <w:rsid w:val="00D22AEB"/>
    <w:rsid w:val="00D400A7"/>
    <w:rsid w:val="00D40F36"/>
    <w:rsid w:val="00D47A09"/>
    <w:rsid w:val="00D53E0C"/>
    <w:rsid w:val="00D57B07"/>
    <w:rsid w:val="00D90620"/>
    <w:rsid w:val="00D9117B"/>
    <w:rsid w:val="00DC672E"/>
    <w:rsid w:val="00E040F8"/>
    <w:rsid w:val="00E11D00"/>
    <w:rsid w:val="00E161A2"/>
    <w:rsid w:val="00E21728"/>
    <w:rsid w:val="00E36A68"/>
    <w:rsid w:val="00E513C8"/>
    <w:rsid w:val="00E834B0"/>
    <w:rsid w:val="00EA3DC1"/>
    <w:rsid w:val="00EC6669"/>
    <w:rsid w:val="00ED6A52"/>
    <w:rsid w:val="00EE1C21"/>
    <w:rsid w:val="00EF4CE5"/>
    <w:rsid w:val="00F04DBC"/>
    <w:rsid w:val="00F16365"/>
    <w:rsid w:val="00F232C2"/>
    <w:rsid w:val="00F86B70"/>
    <w:rsid w:val="00FA74E0"/>
    <w:rsid w:val="00FD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B5F9C"/>
    <w:rPr>
      <w:lang w:eastAsia="en-US"/>
    </w:rPr>
  </w:style>
  <w:style w:type="table" w:styleId="TableGrid">
    <w:name w:val="Table Grid"/>
    <w:basedOn w:val="TableNormal"/>
    <w:uiPriority w:val="99"/>
    <w:rsid w:val="0093121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rsid w:val="00B14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14D4F"/>
    <w:rPr>
      <w:rFonts w:ascii="Courier New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B14D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68</Words>
  <Characters>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протоколу №4 </dc:title>
  <dc:subject/>
  <dc:creator>Semil</dc:creator>
  <cp:keywords/>
  <dc:description/>
  <cp:lastModifiedBy>James Bond</cp:lastModifiedBy>
  <cp:revision>2</cp:revision>
  <dcterms:created xsi:type="dcterms:W3CDTF">2017-11-30T12:13:00Z</dcterms:created>
  <dcterms:modified xsi:type="dcterms:W3CDTF">2017-11-30T12:13:00Z</dcterms:modified>
</cp:coreProperties>
</file>