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37" w:rsidRDefault="00A30937" w:rsidP="00421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79F">
        <w:rPr>
          <w:rFonts w:ascii="Times New Roman" w:hAnsi="Times New Roman"/>
          <w:b/>
          <w:sz w:val="24"/>
          <w:szCs w:val="24"/>
        </w:rPr>
        <w:t>Количественные показатели</w:t>
      </w:r>
    </w:p>
    <w:p w:rsidR="00A30937" w:rsidRDefault="00A30937" w:rsidP="00421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79F">
        <w:rPr>
          <w:rFonts w:ascii="Times New Roman" w:hAnsi="Times New Roman"/>
          <w:b/>
          <w:sz w:val="24"/>
          <w:szCs w:val="24"/>
        </w:rPr>
        <w:t xml:space="preserve"> независимой оценки качества оказания услуг</w:t>
      </w:r>
    </w:p>
    <w:p w:rsidR="00A30937" w:rsidRPr="00FE379F" w:rsidRDefault="00A30937" w:rsidP="00421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7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МКУК ГДК «Октябрь»</w:t>
      </w:r>
    </w:p>
    <w:p w:rsidR="00A30937" w:rsidRPr="00BD6899" w:rsidRDefault="00A30937" w:rsidP="00C70CD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1559"/>
        <w:gridCol w:w="1985"/>
        <w:gridCol w:w="1559"/>
      </w:tblGrid>
      <w:tr w:rsidR="00A30937" w:rsidRPr="001041DE" w:rsidTr="001041DE">
        <w:tc>
          <w:tcPr>
            <w:tcW w:w="3544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103" w:type="dxa"/>
            <w:gridSpan w:val="3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МКУК ГДК «Октябрь»</w:t>
            </w:r>
          </w:p>
        </w:tc>
      </w:tr>
      <w:tr w:rsidR="00A30937" w:rsidRPr="001041DE" w:rsidTr="001041DE">
        <w:tc>
          <w:tcPr>
            <w:tcW w:w="3544" w:type="dxa"/>
          </w:tcPr>
          <w:p w:rsidR="00A30937" w:rsidRPr="001041DE" w:rsidRDefault="00A30937" w:rsidP="0010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</w:tcPr>
          <w:p w:rsidR="00A30937" w:rsidRPr="001041DE" w:rsidRDefault="00A30937" w:rsidP="0010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</w:tr>
      <w:tr w:rsidR="00A30937" w:rsidRPr="001041DE" w:rsidTr="001041DE">
        <w:tc>
          <w:tcPr>
            <w:tcW w:w="3544" w:type="dxa"/>
          </w:tcPr>
          <w:p w:rsidR="00A30937" w:rsidRPr="001041DE" w:rsidRDefault="00A30937" w:rsidP="0010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985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7215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A30937" w:rsidRPr="001041DE" w:rsidTr="001041DE">
        <w:tc>
          <w:tcPr>
            <w:tcW w:w="3544" w:type="dxa"/>
          </w:tcPr>
          <w:p w:rsidR="00A30937" w:rsidRPr="001041DE" w:rsidRDefault="00A30937" w:rsidP="0010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Комфортность условий пребывания в организации культуры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985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7095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A30937" w:rsidRPr="001041DE" w:rsidTr="001041DE">
        <w:tc>
          <w:tcPr>
            <w:tcW w:w="3544" w:type="dxa"/>
          </w:tcPr>
          <w:p w:rsidR="00A30937" w:rsidRPr="001041DE" w:rsidRDefault="00A30937" w:rsidP="0010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Дополнительные услуги и доступность их получения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985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7168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A30937" w:rsidRPr="001041DE" w:rsidTr="001041DE">
        <w:tc>
          <w:tcPr>
            <w:tcW w:w="3544" w:type="dxa"/>
          </w:tcPr>
          <w:p w:rsidR="00A30937" w:rsidRPr="001041DE" w:rsidRDefault="00A30937" w:rsidP="0010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1985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7300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0937" w:rsidRPr="001041DE" w:rsidTr="001041DE">
        <w:tc>
          <w:tcPr>
            <w:tcW w:w="3544" w:type="dxa"/>
          </w:tcPr>
          <w:p w:rsidR="00A30937" w:rsidRPr="001041DE" w:rsidRDefault="00A30937" w:rsidP="0010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1985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937" w:rsidRPr="001041DE" w:rsidTr="001041DE">
        <w:tc>
          <w:tcPr>
            <w:tcW w:w="3544" w:type="dxa"/>
          </w:tcPr>
          <w:p w:rsidR="00A30937" w:rsidRPr="001041DE" w:rsidRDefault="00A30937" w:rsidP="0010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985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7300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0937" w:rsidRPr="001041DE" w:rsidTr="001041DE">
        <w:tc>
          <w:tcPr>
            <w:tcW w:w="3544" w:type="dxa"/>
          </w:tcPr>
          <w:p w:rsidR="00A30937" w:rsidRPr="001041DE" w:rsidRDefault="00A30937" w:rsidP="0010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1985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7275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A30937" w:rsidRPr="001041DE" w:rsidTr="001041DE">
        <w:tc>
          <w:tcPr>
            <w:tcW w:w="3544" w:type="dxa"/>
          </w:tcPr>
          <w:p w:rsidR="00A30937" w:rsidRPr="001041DE" w:rsidRDefault="00A30937" w:rsidP="0010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985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7260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A30937" w:rsidRPr="001041DE" w:rsidTr="001041DE">
        <w:tc>
          <w:tcPr>
            <w:tcW w:w="3544" w:type="dxa"/>
          </w:tcPr>
          <w:p w:rsidR="00A30937" w:rsidRPr="001041DE" w:rsidRDefault="00A30937" w:rsidP="0010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Удовлетворительность качеством оказания услуг организацией культуры в целом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1985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7263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A30937" w:rsidRPr="001041DE" w:rsidTr="001041DE">
        <w:tc>
          <w:tcPr>
            <w:tcW w:w="3544" w:type="dxa"/>
          </w:tcPr>
          <w:p w:rsidR="00A30937" w:rsidRPr="001041DE" w:rsidRDefault="00A30937" w:rsidP="0010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Удовлетворительность материально – техническим обеспечением организации культуры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1985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6913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A30937" w:rsidRPr="001041DE" w:rsidTr="001041DE">
        <w:tc>
          <w:tcPr>
            <w:tcW w:w="3544" w:type="dxa"/>
          </w:tcPr>
          <w:p w:rsidR="00A30937" w:rsidRPr="001041DE" w:rsidRDefault="00A30937" w:rsidP="0010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Удовлетворительность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985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7135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A30937" w:rsidRPr="001041DE" w:rsidTr="001041DE">
        <w:tc>
          <w:tcPr>
            <w:tcW w:w="3544" w:type="dxa"/>
          </w:tcPr>
          <w:p w:rsidR="00A30937" w:rsidRPr="001041DE" w:rsidRDefault="00A30937" w:rsidP="001041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sz w:val="24"/>
                <w:szCs w:val="24"/>
              </w:rPr>
              <w:t>10 +5</w:t>
            </w:r>
          </w:p>
        </w:tc>
      </w:tr>
      <w:tr w:rsidR="00A30937" w:rsidRPr="001041DE" w:rsidTr="001041DE">
        <w:tc>
          <w:tcPr>
            <w:tcW w:w="3544" w:type="dxa"/>
          </w:tcPr>
          <w:p w:rsidR="00A30937" w:rsidRPr="001041DE" w:rsidRDefault="00A30937" w:rsidP="001041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41D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937" w:rsidRPr="001041DE" w:rsidRDefault="00A30937" w:rsidP="00104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1DE">
              <w:rPr>
                <w:rFonts w:ascii="Times New Roman" w:hAnsi="Times New Roman"/>
                <w:b/>
                <w:sz w:val="24"/>
                <w:szCs w:val="24"/>
              </w:rPr>
              <w:t>115,5</w:t>
            </w:r>
          </w:p>
        </w:tc>
      </w:tr>
    </w:tbl>
    <w:p w:rsidR="00A30937" w:rsidRDefault="00A30937" w:rsidP="00C70CDA">
      <w:pPr>
        <w:rPr>
          <w:rFonts w:ascii="Times New Roman" w:hAnsi="Times New Roman"/>
          <w:sz w:val="24"/>
          <w:szCs w:val="24"/>
        </w:rPr>
      </w:pPr>
    </w:p>
    <w:sectPr w:rsidR="00A30937" w:rsidSect="00421156">
      <w:pgSz w:w="11906" w:h="16838"/>
      <w:pgMar w:top="568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853"/>
    <w:rsid w:val="000075A4"/>
    <w:rsid w:val="00046D1C"/>
    <w:rsid w:val="0005584E"/>
    <w:rsid w:val="00062658"/>
    <w:rsid w:val="000757EB"/>
    <w:rsid w:val="00090191"/>
    <w:rsid w:val="00092192"/>
    <w:rsid w:val="000F3044"/>
    <w:rsid w:val="000F6197"/>
    <w:rsid w:val="001041DE"/>
    <w:rsid w:val="00115519"/>
    <w:rsid w:val="001246A6"/>
    <w:rsid w:val="001254A8"/>
    <w:rsid w:val="00142485"/>
    <w:rsid w:val="00142D18"/>
    <w:rsid w:val="00193FB8"/>
    <w:rsid w:val="001A02AC"/>
    <w:rsid w:val="001A0AD0"/>
    <w:rsid w:val="001A0EB9"/>
    <w:rsid w:val="001C2EF9"/>
    <w:rsid w:val="001C55F0"/>
    <w:rsid w:val="001E796A"/>
    <w:rsid w:val="001F2B9A"/>
    <w:rsid w:val="00204BE7"/>
    <w:rsid w:val="0020768B"/>
    <w:rsid w:val="002153D1"/>
    <w:rsid w:val="0022540B"/>
    <w:rsid w:val="00255D3D"/>
    <w:rsid w:val="00294CBB"/>
    <w:rsid w:val="002A1D65"/>
    <w:rsid w:val="002A4132"/>
    <w:rsid w:val="002A73E5"/>
    <w:rsid w:val="002C3BE8"/>
    <w:rsid w:val="002E2475"/>
    <w:rsid w:val="002F7884"/>
    <w:rsid w:val="00316E0E"/>
    <w:rsid w:val="003213BC"/>
    <w:rsid w:val="003662F5"/>
    <w:rsid w:val="003714CD"/>
    <w:rsid w:val="00374458"/>
    <w:rsid w:val="0037472F"/>
    <w:rsid w:val="003931E2"/>
    <w:rsid w:val="003B3F6A"/>
    <w:rsid w:val="003B66BA"/>
    <w:rsid w:val="003C3CF0"/>
    <w:rsid w:val="003F7B16"/>
    <w:rsid w:val="00421156"/>
    <w:rsid w:val="00430F71"/>
    <w:rsid w:val="004859A8"/>
    <w:rsid w:val="00490DE0"/>
    <w:rsid w:val="004B4E15"/>
    <w:rsid w:val="004B5591"/>
    <w:rsid w:val="004C5EBD"/>
    <w:rsid w:val="004E17A8"/>
    <w:rsid w:val="004E531F"/>
    <w:rsid w:val="005109AC"/>
    <w:rsid w:val="00516F69"/>
    <w:rsid w:val="00523501"/>
    <w:rsid w:val="00523ABB"/>
    <w:rsid w:val="00534926"/>
    <w:rsid w:val="0056226E"/>
    <w:rsid w:val="00565B7B"/>
    <w:rsid w:val="00570641"/>
    <w:rsid w:val="00575BFF"/>
    <w:rsid w:val="005765EA"/>
    <w:rsid w:val="005B26BF"/>
    <w:rsid w:val="005B6853"/>
    <w:rsid w:val="005C286F"/>
    <w:rsid w:val="005C3250"/>
    <w:rsid w:val="005D2E7B"/>
    <w:rsid w:val="0061578A"/>
    <w:rsid w:val="00640479"/>
    <w:rsid w:val="0064575C"/>
    <w:rsid w:val="006537BF"/>
    <w:rsid w:val="00657F5E"/>
    <w:rsid w:val="00677BD7"/>
    <w:rsid w:val="00691F1E"/>
    <w:rsid w:val="006C15F6"/>
    <w:rsid w:val="006D43B1"/>
    <w:rsid w:val="006F6FA1"/>
    <w:rsid w:val="006F77E8"/>
    <w:rsid w:val="00721816"/>
    <w:rsid w:val="007703AF"/>
    <w:rsid w:val="007A3415"/>
    <w:rsid w:val="007B34C7"/>
    <w:rsid w:val="007B4F67"/>
    <w:rsid w:val="007C28BE"/>
    <w:rsid w:val="007C61BB"/>
    <w:rsid w:val="007E3577"/>
    <w:rsid w:val="008210FC"/>
    <w:rsid w:val="00830F93"/>
    <w:rsid w:val="008473DA"/>
    <w:rsid w:val="008672FC"/>
    <w:rsid w:val="00872BD4"/>
    <w:rsid w:val="008C7AAB"/>
    <w:rsid w:val="008D05C0"/>
    <w:rsid w:val="008E6165"/>
    <w:rsid w:val="0091459F"/>
    <w:rsid w:val="009469F4"/>
    <w:rsid w:val="00964FCA"/>
    <w:rsid w:val="00967008"/>
    <w:rsid w:val="00973FA9"/>
    <w:rsid w:val="00990DE1"/>
    <w:rsid w:val="009A4CEE"/>
    <w:rsid w:val="009B05CC"/>
    <w:rsid w:val="009B11DC"/>
    <w:rsid w:val="009C2415"/>
    <w:rsid w:val="009D561F"/>
    <w:rsid w:val="009E137A"/>
    <w:rsid w:val="009F11C8"/>
    <w:rsid w:val="00A04991"/>
    <w:rsid w:val="00A05D84"/>
    <w:rsid w:val="00A30937"/>
    <w:rsid w:val="00A4054B"/>
    <w:rsid w:val="00A4218D"/>
    <w:rsid w:val="00A43A27"/>
    <w:rsid w:val="00A61C73"/>
    <w:rsid w:val="00A63573"/>
    <w:rsid w:val="00A719CA"/>
    <w:rsid w:val="00A777E0"/>
    <w:rsid w:val="00A90125"/>
    <w:rsid w:val="00A94FA4"/>
    <w:rsid w:val="00B15562"/>
    <w:rsid w:val="00B34F5D"/>
    <w:rsid w:val="00B468DA"/>
    <w:rsid w:val="00B50D96"/>
    <w:rsid w:val="00B64FB6"/>
    <w:rsid w:val="00B805A5"/>
    <w:rsid w:val="00B83C67"/>
    <w:rsid w:val="00B9154A"/>
    <w:rsid w:val="00BC5A7B"/>
    <w:rsid w:val="00BD6899"/>
    <w:rsid w:val="00BE0DF7"/>
    <w:rsid w:val="00BE7432"/>
    <w:rsid w:val="00C00FA0"/>
    <w:rsid w:val="00C179C9"/>
    <w:rsid w:val="00C257C3"/>
    <w:rsid w:val="00C32C98"/>
    <w:rsid w:val="00C53C81"/>
    <w:rsid w:val="00C70CDA"/>
    <w:rsid w:val="00C824C2"/>
    <w:rsid w:val="00CB28BC"/>
    <w:rsid w:val="00CB6C05"/>
    <w:rsid w:val="00CC53A6"/>
    <w:rsid w:val="00CD687C"/>
    <w:rsid w:val="00D030DF"/>
    <w:rsid w:val="00D1183E"/>
    <w:rsid w:val="00D22AEB"/>
    <w:rsid w:val="00D24CEE"/>
    <w:rsid w:val="00D40F36"/>
    <w:rsid w:val="00D47A09"/>
    <w:rsid w:val="00D47B40"/>
    <w:rsid w:val="00D53E0C"/>
    <w:rsid w:val="00D57B07"/>
    <w:rsid w:val="00D90620"/>
    <w:rsid w:val="00DB2A43"/>
    <w:rsid w:val="00DC672E"/>
    <w:rsid w:val="00DD37FA"/>
    <w:rsid w:val="00E040F8"/>
    <w:rsid w:val="00E05E88"/>
    <w:rsid w:val="00E11D00"/>
    <w:rsid w:val="00E161A2"/>
    <w:rsid w:val="00E36A68"/>
    <w:rsid w:val="00E47145"/>
    <w:rsid w:val="00E513C8"/>
    <w:rsid w:val="00E73C44"/>
    <w:rsid w:val="00E834B0"/>
    <w:rsid w:val="00E8495A"/>
    <w:rsid w:val="00EA3DC1"/>
    <w:rsid w:val="00EC6669"/>
    <w:rsid w:val="00ED6A52"/>
    <w:rsid w:val="00EE1C21"/>
    <w:rsid w:val="00EE37EA"/>
    <w:rsid w:val="00EF4CE5"/>
    <w:rsid w:val="00F04DBC"/>
    <w:rsid w:val="00F10852"/>
    <w:rsid w:val="00F16365"/>
    <w:rsid w:val="00FA74E0"/>
    <w:rsid w:val="00FD3E36"/>
    <w:rsid w:val="00FE03C1"/>
    <w:rsid w:val="00FE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28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166</Words>
  <Characters>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Количественные показатели</dc:title>
  <dc:subject/>
  <dc:creator>Semil</dc:creator>
  <cp:keywords/>
  <dc:description/>
  <cp:lastModifiedBy>James Bond</cp:lastModifiedBy>
  <cp:revision>2</cp:revision>
  <cp:lastPrinted>2017-10-20T10:37:00Z</cp:lastPrinted>
  <dcterms:created xsi:type="dcterms:W3CDTF">2017-11-30T12:14:00Z</dcterms:created>
  <dcterms:modified xsi:type="dcterms:W3CDTF">2017-11-30T12:14:00Z</dcterms:modified>
</cp:coreProperties>
</file>