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0" w:rsidRDefault="008462B0" w:rsidP="005850C8">
      <w:pPr>
        <w:pStyle w:val="30"/>
        <w:shd w:val="clear" w:color="auto" w:fill="auto"/>
        <w:spacing w:before="0"/>
        <w:jc w:val="lef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                                         </w:t>
      </w:r>
    </w:p>
    <w:p w:rsidR="008462B0" w:rsidRDefault="008462B0" w:rsidP="005850C8">
      <w:pPr>
        <w:pStyle w:val="30"/>
        <w:shd w:val="clear" w:color="auto" w:fill="auto"/>
        <w:spacing w:before="0"/>
        <w:jc w:val="lef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                                         Заключение</w:t>
      </w:r>
    </w:p>
    <w:p w:rsidR="008462B0" w:rsidRDefault="008462B0" w:rsidP="005D4552">
      <w:pPr>
        <w:pStyle w:val="30"/>
        <w:shd w:val="clear" w:color="auto" w:fill="auto"/>
        <w:spacing w:before="0"/>
        <w:jc w:val="both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Комиссии по рассмотрению и оценке предложений граждан, организаций о выборе парка, подлежащего благоустройству в 2019 году на территории  городского поселения –город Семилуки Семилукского муниципального района Воронежской области.</w:t>
      </w:r>
    </w:p>
    <w:p w:rsidR="008462B0" w:rsidRDefault="008462B0" w:rsidP="005850C8">
      <w:pPr>
        <w:pStyle w:val="30"/>
        <w:shd w:val="clear" w:color="auto" w:fill="auto"/>
        <w:spacing w:before="0"/>
        <w:jc w:val="left"/>
      </w:pPr>
    </w:p>
    <w:p w:rsidR="008462B0" w:rsidRDefault="008462B0" w:rsidP="005850C8">
      <w:pPr>
        <w:pStyle w:val="20"/>
        <w:shd w:val="clear" w:color="auto" w:fill="auto"/>
        <w:spacing w:before="0" w:after="310" w:line="280" w:lineRule="exact"/>
        <w:ind w:left="3840" w:firstLine="0"/>
      </w:pPr>
      <w:r>
        <w:rPr>
          <w:rStyle w:val="21"/>
          <w:color w:val="000000"/>
        </w:rPr>
        <w:t xml:space="preserve">Время проведения: </w:t>
      </w:r>
      <w:r>
        <w:rPr>
          <w:rStyle w:val="2"/>
          <w:color w:val="000000"/>
        </w:rPr>
        <w:t>19 октября 2018 г.;</w:t>
      </w:r>
    </w:p>
    <w:p w:rsidR="008462B0" w:rsidRDefault="008462B0" w:rsidP="00D949B8">
      <w:pPr>
        <w:pStyle w:val="20"/>
        <w:shd w:val="clear" w:color="auto" w:fill="auto"/>
        <w:spacing w:before="0" w:after="322" w:line="240" w:lineRule="auto"/>
        <w:ind w:left="3840" w:firstLine="0"/>
        <w:rPr>
          <w:rStyle w:val="2"/>
          <w:color w:val="000000"/>
        </w:rPr>
      </w:pPr>
      <w:r>
        <w:rPr>
          <w:rStyle w:val="21"/>
          <w:color w:val="000000"/>
        </w:rPr>
        <w:t xml:space="preserve">Место проведения: </w:t>
      </w:r>
      <w:r>
        <w:rPr>
          <w:rStyle w:val="2"/>
          <w:color w:val="000000"/>
        </w:rPr>
        <w:t>г. Семилуки, ул.</w:t>
      </w:r>
      <w:bookmarkStart w:id="0" w:name="bookmark1"/>
      <w:r>
        <w:rPr>
          <w:rStyle w:val="2"/>
          <w:color w:val="000000"/>
        </w:rPr>
        <w:t>Ленина,11каб.127</w:t>
      </w:r>
    </w:p>
    <w:p w:rsidR="008462B0" w:rsidRDefault="008462B0" w:rsidP="005850C8">
      <w:pPr>
        <w:pStyle w:val="10"/>
        <w:keepNext/>
        <w:keepLines/>
        <w:shd w:val="clear" w:color="auto" w:fill="auto"/>
        <w:spacing w:after="113" w:line="280" w:lineRule="exact"/>
        <w:jc w:val="both"/>
      </w:pPr>
      <w:bookmarkStart w:id="1" w:name="bookmark6"/>
      <w:bookmarkEnd w:id="0"/>
      <w:r>
        <w:rPr>
          <w:rStyle w:val="1"/>
          <w:b/>
          <w:bCs/>
          <w:color w:val="000000"/>
        </w:rPr>
        <w:t>Повестка дня:</w:t>
      </w:r>
      <w:bookmarkEnd w:id="1"/>
    </w:p>
    <w:p w:rsidR="008462B0" w:rsidRDefault="008462B0" w:rsidP="00E56822">
      <w:pPr>
        <w:pStyle w:val="30"/>
        <w:numPr>
          <w:ilvl w:val="0"/>
          <w:numId w:val="3"/>
        </w:numPr>
        <w:shd w:val="clear" w:color="auto" w:fill="auto"/>
        <w:spacing w:before="0"/>
        <w:jc w:val="left"/>
        <w:rPr>
          <w:rStyle w:val="3"/>
          <w:b/>
          <w:bCs/>
          <w:color w:val="000000"/>
        </w:rPr>
      </w:pPr>
      <w:bookmarkStart w:id="2" w:name="bookmark7"/>
      <w:r>
        <w:rPr>
          <w:rStyle w:val="2"/>
          <w:color w:val="000000"/>
        </w:rPr>
        <w:t xml:space="preserve">Итоги общественного </w:t>
      </w:r>
      <w:r>
        <w:rPr>
          <w:rStyle w:val="3"/>
          <w:b/>
          <w:bCs/>
          <w:color w:val="000000"/>
        </w:rPr>
        <w:t>обсуждения по вопросу выбора парка, нуждающегося в благоустройстве и подлежащего благоустройству в 2019 году, проведению работ по благоустройству парка на территории  городского поселения –город Семилуки Семилукского муниципального района Воронежской области.</w:t>
      </w:r>
    </w:p>
    <w:p w:rsidR="008462B0" w:rsidRDefault="008462B0" w:rsidP="00CA164C">
      <w:pPr>
        <w:pStyle w:val="30"/>
        <w:shd w:val="clear" w:color="auto" w:fill="auto"/>
        <w:spacing w:before="0"/>
        <w:ind w:left="720"/>
        <w:jc w:val="left"/>
        <w:rPr>
          <w:rStyle w:val="3"/>
          <w:b/>
          <w:bCs/>
          <w:color w:val="000000"/>
        </w:rPr>
      </w:pPr>
    </w:p>
    <w:p w:rsidR="008462B0" w:rsidRPr="00FC5625" w:rsidRDefault="008462B0" w:rsidP="00CA164C">
      <w:pPr>
        <w:pStyle w:val="30"/>
        <w:shd w:val="clear" w:color="auto" w:fill="auto"/>
        <w:spacing w:before="0"/>
        <w:jc w:val="left"/>
        <w:rPr>
          <w:rStyle w:val="1"/>
        </w:rPr>
      </w:pPr>
      <w:r w:rsidRPr="00CA164C">
        <w:rPr>
          <w:rStyle w:val="3"/>
          <w:bCs/>
          <w:color w:val="000000"/>
        </w:rPr>
        <w:t>Рассмотрев все поступившие предложения граждан</w:t>
      </w:r>
      <w:r>
        <w:rPr>
          <w:rStyle w:val="3"/>
          <w:bCs/>
          <w:color w:val="000000"/>
        </w:rPr>
        <w:t>,</w:t>
      </w:r>
      <w:r w:rsidRPr="00CA164C">
        <w:rPr>
          <w:rStyle w:val="3"/>
          <w:bCs/>
          <w:color w:val="000000"/>
        </w:rPr>
        <w:t xml:space="preserve"> проживающих на территории городского поселения – город Семилуки в </w:t>
      </w:r>
      <w:bookmarkEnd w:id="2"/>
      <w:r w:rsidRPr="00CA164C">
        <w:rPr>
          <w:rStyle w:val="3"/>
          <w:bCs/>
          <w:color w:val="000000"/>
        </w:rPr>
        <w:t>Комисси</w:t>
      </w:r>
      <w:r>
        <w:rPr>
          <w:rStyle w:val="3"/>
          <w:bCs/>
          <w:color w:val="000000"/>
        </w:rPr>
        <w:t>ю</w:t>
      </w:r>
      <w:r w:rsidRPr="00CA164C">
        <w:rPr>
          <w:rStyle w:val="3"/>
          <w:bCs/>
          <w:color w:val="000000"/>
        </w:rPr>
        <w:t xml:space="preserve"> по рассмотрению и оценке предложений граждан, организаций о выборе парка, подлежащего благоустройству в 2019 году</w:t>
      </w:r>
      <w:r>
        <w:rPr>
          <w:rStyle w:val="3"/>
          <w:bCs/>
          <w:color w:val="000000"/>
        </w:rPr>
        <w:t xml:space="preserve">,   </w:t>
      </w:r>
      <w:r w:rsidRPr="00FC5625">
        <w:rPr>
          <w:rStyle w:val="3"/>
          <w:b/>
          <w:bCs/>
          <w:color w:val="000000"/>
        </w:rPr>
        <w:t>Комиссия РЕШИЛА</w:t>
      </w:r>
      <w:r>
        <w:rPr>
          <w:rStyle w:val="1"/>
        </w:rPr>
        <w:t>:</w:t>
      </w:r>
      <w:r w:rsidRPr="00FC5625">
        <w:rPr>
          <w:rStyle w:val="1"/>
        </w:rPr>
        <w:t xml:space="preserve">  </w:t>
      </w:r>
    </w:p>
    <w:p w:rsidR="008462B0" w:rsidRPr="00FC5625" w:rsidRDefault="008462B0" w:rsidP="00CA164C">
      <w:pPr>
        <w:pStyle w:val="30"/>
        <w:shd w:val="clear" w:color="auto" w:fill="auto"/>
        <w:spacing w:before="0"/>
        <w:jc w:val="left"/>
        <w:rPr>
          <w:rStyle w:val="1"/>
        </w:rPr>
      </w:pPr>
    </w:p>
    <w:p w:rsidR="008462B0" w:rsidRDefault="008462B0" w:rsidP="00CA164C">
      <w:pPr>
        <w:pStyle w:val="30"/>
        <w:shd w:val="clear" w:color="auto" w:fill="auto"/>
        <w:spacing w:before="0"/>
        <w:jc w:val="left"/>
      </w:pPr>
      <w:r w:rsidRPr="00CA164C">
        <w:rPr>
          <w:rStyle w:val="1"/>
          <w:color w:val="000000"/>
        </w:rPr>
        <w:t xml:space="preserve"> </w:t>
      </w:r>
      <w:r w:rsidRPr="00CA164C">
        <w:rPr>
          <w:rStyle w:val="1"/>
          <w:b/>
          <w:color w:val="000000"/>
        </w:rPr>
        <w:t>1.Утвердить выбранный</w:t>
      </w:r>
      <w:r w:rsidRPr="00CA164C">
        <w:rPr>
          <w:rStyle w:val="1"/>
          <w:color w:val="000000"/>
        </w:rPr>
        <w:t xml:space="preserve"> </w:t>
      </w:r>
      <w:r w:rsidRPr="00CA164C">
        <w:t>Парк по адресу: Воронежская область, Семилукский  район, город Семилуки, ул. 25 лет Октября, 122П</w:t>
      </w:r>
      <w:r>
        <w:t>.</w:t>
      </w:r>
    </w:p>
    <w:p w:rsidR="008462B0" w:rsidRPr="00CA164C" w:rsidRDefault="008462B0" w:rsidP="00CA164C">
      <w:pPr>
        <w:pStyle w:val="30"/>
        <w:shd w:val="clear" w:color="auto" w:fill="auto"/>
        <w:spacing w:before="0"/>
        <w:jc w:val="left"/>
        <w:rPr>
          <w:rStyle w:val="1"/>
          <w:color w:val="000000"/>
        </w:rPr>
      </w:pPr>
    </w:p>
    <w:p w:rsidR="008462B0" w:rsidRDefault="008462B0" w:rsidP="00E43EAA">
      <w:pPr>
        <w:jc w:val="both"/>
        <w:rPr>
          <w:rStyle w:val="1"/>
        </w:rPr>
      </w:pPr>
      <w:r>
        <w:rPr>
          <w:rStyle w:val="1"/>
        </w:rPr>
        <w:t>2.Утвердить перечень работ по благоустройству парка в объеме:</w:t>
      </w:r>
    </w:p>
    <w:p w:rsidR="008462B0" w:rsidRPr="001A3489" w:rsidRDefault="008462B0" w:rsidP="00681003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 xml:space="preserve">- устройство новых тротуаров: </w:t>
      </w:r>
    </w:p>
    <w:p w:rsidR="008462B0" w:rsidRPr="001A3489" w:rsidRDefault="008462B0" w:rsidP="00681003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установка бортового камня;</w:t>
      </w:r>
    </w:p>
    <w:p w:rsidR="008462B0" w:rsidRPr="001A3489" w:rsidRDefault="008462B0" w:rsidP="00681003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установка поребрика;</w:t>
      </w:r>
    </w:p>
    <w:p w:rsidR="008462B0" w:rsidRPr="001A3489" w:rsidRDefault="008462B0" w:rsidP="00681003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реконструкция гидротехнических сооружений пруда;</w:t>
      </w:r>
    </w:p>
    <w:p w:rsidR="008462B0" w:rsidRPr="001A3489" w:rsidRDefault="008462B0" w:rsidP="00681003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оборудование видовых площадок;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установка фонарного освещения;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 xml:space="preserve">- мощение прогулочных дорожек тротуарной плиткой; 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оборудование малыми формами - лавочками, урнами;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оборудование детской площадки;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оборудование спортивных площадок и площадок воркаута;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устройство сценической площадки;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оборудование площадки тихого отдыха;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устройство пикниковой зоны;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устройство временной парковки автотранспорта;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устройство хозяйственной площадки;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устройство ограждения спортивной площадки и по периметру парка;</w:t>
      </w:r>
    </w:p>
    <w:p w:rsidR="008462B0" w:rsidRPr="001A3489" w:rsidRDefault="008462B0" w:rsidP="006810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489">
        <w:rPr>
          <w:rFonts w:ascii="Times New Roman" w:hAnsi="Times New Roman" w:cs="Times New Roman"/>
          <w:sz w:val="28"/>
          <w:szCs w:val="28"/>
        </w:rPr>
        <w:t>- высадка зеленых насаждений (деревьев и кустарников).</w:t>
      </w:r>
    </w:p>
    <w:p w:rsidR="008462B0" w:rsidRDefault="008462B0" w:rsidP="00E43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согласование проекта по парку с Управлением по охране объектов культурного наследия Воронежской области.</w:t>
      </w:r>
    </w:p>
    <w:p w:rsidR="008462B0" w:rsidRDefault="008462B0" w:rsidP="00E43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2B0" w:rsidRDefault="008462B0" w:rsidP="00E43EAA">
      <w:pPr>
        <w:jc w:val="both"/>
        <w:rPr>
          <w:rStyle w:val="1"/>
        </w:rPr>
      </w:pPr>
    </w:p>
    <w:p w:rsidR="008462B0" w:rsidRDefault="008462B0" w:rsidP="00E43EAA">
      <w:pPr>
        <w:jc w:val="both"/>
        <w:rPr>
          <w:rStyle w:val="1"/>
        </w:rPr>
      </w:pPr>
    </w:p>
    <w:p w:rsidR="008462B0" w:rsidRDefault="008462B0" w:rsidP="00E43EAA">
      <w:pPr>
        <w:jc w:val="both"/>
      </w:pPr>
      <w:r>
        <w:rPr>
          <w:rStyle w:val="1"/>
        </w:rPr>
        <w:t xml:space="preserve"> </w:t>
      </w:r>
      <w:r>
        <w:rPr>
          <w:rStyle w:val="1"/>
          <w:b w:val="0"/>
          <w:bCs w:val="0"/>
        </w:rPr>
        <w:t>Председатель:</w:t>
      </w:r>
      <w:r>
        <w:rPr>
          <w:rStyle w:val="1"/>
          <w:b w:val="0"/>
          <w:bCs w:val="0"/>
        </w:rPr>
        <w:tab/>
      </w:r>
      <w:r>
        <w:rPr>
          <w:rStyle w:val="1"/>
          <w:b w:val="0"/>
          <w:bCs w:val="0"/>
        </w:rPr>
        <w:tab/>
        <w:t xml:space="preserve">                                                               Сорокин С.В. </w:t>
      </w:r>
    </w:p>
    <w:p w:rsidR="008462B0" w:rsidRDefault="008462B0" w:rsidP="005850C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8462B0" w:rsidRDefault="008462B0" w:rsidP="005850C8">
      <w:pPr>
        <w:tabs>
          <w:tab w:val="left" w:pos="6975"/>
        </w:tabs>
        <w:rPr>
          <w:rFonts w:ascii="Times New Roman" w:hAnsi="Times New Roman" w:cs="Times New Roman"/>
          <w:sz w:val="28"/>
        </w:rPr>
      </w:pPr>
      <w:r w:rsidRPr="005850C8"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  <w:t>Решетникова О. А.</w:t>
      </w:r>
    </w:p>
    <w:p w:rsidR="008462B0" w:rsidRDefault="008462B0" w:rsidP="00A92B3B">
      <w:pPr>
        <w:rPr>
          <w:rFonts w:ascii="Times New Roman" w:hAnsi="Times New Roman" w:cs="Times New Roman"/>
          <w:sz w:val="28"/>
        </w:rPr>
      </w:pPr>
    </w:p>
    <w:p w:rsidR="008462B0" w:rsidRDefault="008462B0" w:rsidP="00A92B3B">
      <w:pPr>
        <w:tabs>
          <w:tab w:val="left" w:pos="69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  <w:r>
        <w:rPr>
          <w:rFonts w:ascii="Times New Roman" w:hAnsi="Times New Roman" w:cs="Times New Roman"/>
          <w:sz w:val="28"/>
        </w:rPr>
        <w:tab/>
      </w:r>
    </w:p>
    <w:p w:rsidR="008462B0" w:rsidRDefault="008462B0" w:rsidP="00A92B3B">
      <w:pPr>
        <w:rPr>
          <w:rFonts w:ascii="Times New Roman" w:hAnsi="Times New Roman" w:cs="Times New Roman"/>
          <w:sz w:val="28"/>
        </w:rPr>
      </w:pPr>
    </w:p>
    <w:p w:rsidR="008462B0" w:rsidRDefault="008462B0" w:rsidP="00A92B3B">
      <w:pPr>
        <w:tabs>
          <w:tab w:val="left" w:pos="69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</w:rPr>
        <w:t>Донич Е.И.</w:t>
      </w:r>
    </w:p>
    <w:p w:rsidR="008462B0" w:rsidRDefault="008462B0" w:rsidP="00A92B3B">
      <w:pPr>
        <w:tabs>
          <w:tab w:val="left" w:pos="6885"/>
        </w:tabs>
        <w:rPr>
          <w:rFonts w:ascii="Times New Roman" w:hAnsi="Times New Roman" w:cs="Times New Roman"/>
          <w:sz w:val="28"/>
        </w:rPr>
      </w:pPr>
    </w:p>
    <w:p w:rsidR="008462B0" w:rsidRDefault="008462B0" w:rsidP="00A92B3B">
      <w:pPr>
        <w:tabs>
          <w:tab w:val="left" w:pos="6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Трепалин И.В.</w:t>
      </w:r>
    </w:p>
    <w:p w:rsidR="008462B0" w:rsidRDefault="008462B0" w:rsidP="00A92B3B">
      <w:pPr>
        <w:rPr>
          <w:rFonts w:ascii="Times New Roman" w:hAnsi="Times New Roman" w:cs="Times New Roman"/>
          <w:sz w:val="28"/>
        </w:rPr>
      </w:pPr>
    </w:p>
    <w:p w:rsidR="008462B0" w:rsidRDefault="008462B0" w:rsidP="00A92B3B">
      <w:pPr>
        <w:tabs>
          <w:tab w:val="left" w:pos="69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Мельникова Л.Т.</w:t>
      </w:r>
    </w:p>
    <w:p w:rsidR="008462B0" w:rsidRDefault="008462B0" w:rsidP="00A92B3B">
      <w:pPr>
        <w:rPr>
          <w:rFonts w:ascii="Times New Roman" w:hAnsi="Times New Roman" w:cs="Times New Roman"/>
          <w:sz w:val="28"/>
        </w:rPr>
      </w:pPr>
    </w:p>
    <w:p w:rsidR="008462B0" w:rsidRDefault="008462B0" w:rsidP="00A92B3B">
      <w:pPr>
        <w:tabs>
          <w:tab w:val="left" w:pos="69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Попова И.Ю.</w:t>
      </w:r>
    </w:p>
    <w:p w:rsidR="008462B0" w:rsidRDefault="008462B0" w:rsidP="00A92B3B">
      <w:pPr>
        <w:rPr>
          <w:rFonts w:ascii="Times New Roman" w:hAnsi="Times New Roman" w:cs="Times New Roman"/>
          <w:sz w:val="28"/>
        </w:rPr>
      </w:pPr>
    </w:p>
    <w:p w:rsidR="008462B0" w:rsidRPr="00A92B3B" w:rsidRDefault="008462B0" w:rsidP="00A92B3B">
      <w:pPr>
        <w:tabs>
          <w:tab w:val="left" w:pos="70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Щеголева И.Е.</w:t>
      </w:r>
    </w:p>
    <w:sectPr w:rsidR="008462B0" w:rsidRPr="00A92B3B" w:rsidSect="00FC5625">
      <w:headerReference w:type="default" r:id="rId7"/>
      <w:pgSz w:w="11906" w:h="16838"/>
      <w:pgMar w:top="142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B0" w:rsidRDefault="008462B0" w:rsidP="009377DB">
      <w:r>
        <w:separator/>
      </w:r>
    </w:p>
  </w:endnote>
  <w:endnote w:type="continuationSeparator" w:id="0">
    <w:p w:rsidR="008462B0" w:rsidRDefault="008462B0" w:rsidP="0093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B0" w:rsidRDefault="008462B0" w:rsidP="009377DB">
      <w:r>
        <w:separator/>
      </w:r>
    </w:p>
  </w:footnote>
  <w:footnote w:type="continuationSeparator" w:id="0">
    <w:p w:rsidR="008462B0" w:rsidRDefault="008462B0" w:rsidP="0093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B0" w:rsidRDefault="008462B0" w:rsidP="00AD56CD">
    <w:pPr>
      <w:pStyle w:val="Header"/>
      <w:tabs>
        <w:tab w:val="clear" w:pos="4677"/>
        <w:tab w:val="clear" w:pos="9355"/>
        <w:tab w:val="left" w:pos="60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9E6"/>
    <w:multiLevelType w:val="hybridMultilevel"/>
    <w:tmpl w:val="4E8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1334E"/>
    <w:multiLevelType w:val="hybridMultilevel"/>
    <w:tmpl w:val="0F70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7F5AC4"/>
    <w:multiLevelType w:val="hybridMultilevel"/>
    <w:tmpl w:val="E898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0C8"/>
    <w:rsid w:val="00020A08"/>
    <w:rsid w:val="00056100"/>
    <w:rsid w:val="000C61C9"/>
    <w:rsid w:val="000D075F"/>
    <w:rsid w:val="000F6569"/>
    <w:rsid w:val="001012C0"/>
    <w:rsid w:val="00142A96"/>
    <w:rsid w:val="00145A8B"/>
    <w:rsid w:val="001A3489"/>
    <w:rsid w:val="001B71B7"/>
    <w:rsid w:val="001C584E"/>
    <w:rsid w:val="001E28DA"/>
    <w:rsid w:val="00203B17"/>
    <w:rsid w:val="00206420"/>
    <w:rsid w:val="002139E7"/>
    <w:rsid w:val="00277B12"/>
    <w:rsid w:val="002B7C0C"/>
    <w:rsid w:val="0032090E"/>
    <w:rsid w:val="00356627"/>
    <w:rsid w:val="003E3E29"/>
    <w:rsid w:val="003F3A50"/>
    <w:rsid w:val="00411AFE"/>
    <w:rsid w:val="004561EE"/>
    <w:rsid w:val="00474021"/>
    <w:rsid w:val="0050564E"/>
    <w:rsid w:val="00537867"/>
    <w:rsid w:val="005850C8"/>
    <w:rsid w:val="0059731E"/>
    <w:rsid w:val="005D4552"/>
    <w:rsid w:val="005E79C4"/>
    <w:rsid w:val="005F5836"/>
    <w:rsid w:val="00644050"/>
    <w:rsid w:val="00680127"/>
    <w:rsid w:val="00681003"/>
    <w:rsid w:val="00686BD1"/>
    <w:rsid w:val="007038D2"/>
    <w:rsid w:val="00745DA9"/>
    <w:rsid w:val="00775D21"/>
    <w:rsid w:val="00840045"/>
    <w:rsid w:val="008462B0"/>
    <w:rsid w:val="00890D09"/>
    <w:rsid w:val="008C5315"/>
    <w:rsid w:val="009377DB"/>
    <w:rsid w:val="009543F7"/>
    <w:rsid w:val="0096562A"/>
    <w:rsid w:val="009B38FE"/>
    <w:rsid w:val="009D033E"/>
    <w:rsid w:val="009D345F"/>
    <w:rsid w:val="00A002C3"/>
    <w:rsid w:val="00A24DF9"/>
    <w:rsid w:val="00A551DA"/>
    <w:rsid w:val="00A92B3B"/>
    <w:rsid w:val="00AD56CD"/>
    <w:rsid w:val="00B7077D"/>
    <w:rsid w:val="00BB7C6C"/>
    <w:rsid w:val="00BC29BA"/>
    <w:rsid w:val="00BC3486"/>
    <w:rsid w:val="00BF2718"/>
    <w:rsid w:val="00C13B58"/>
    <w:rsid w:val="00C528B0"/>
    <w:rsid w:val="00C60653"/>
    <w:rsid w:val="00CA164C"/>
    <w:rsid w:val="00CB091B"/>
    <w:rsid w:val="00CB1976"/>
    <w:rsid w:val="00CD2CB3"/>
    <w:rsid w:val="00CF78E6"/>
    <w:rsid w:val="00D31FE8"/>
    <w:rsid w:val="00D33AA2"/>
    <w:rsid w:val="00D44210"/>
    <w:rsid w:val="00D949B8"/>
    <w:rsid w:val="00DC20BB"/>
    <w:rsid w:val="00DC6A47"/>
    <w:rsid w:val="00E202D7"/>
    <w:rsid w:val="00E42BE2"/>
    <w:rsid w:val="00E43EAA"/>
    <w:rsid w:val="00E56822"/>
    <w:rsid w:val="00E84481"/>
    <w:rsid w:val="00F32456"/>
    <w:rsid w:val="00F47F80"/>
    <w:rsid w:val="00F91CEF"/>
    <w:rsid w:val="00FC13F6"/>
    <w:rsid w:val="00FC5625"/>
    <w:rsid w:val="00FE5980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C8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5850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5850C8"/>
    <w:rPr>
      <w:spacing w:val="7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850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50C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5850C8"/>
    <w:rPr>
      <w:b/>
      <w:bCs/>
    </w:rPr>
  </w:style>
  <w:style w:type="character" w:customStyle="1" w:styleId="11">
    <w:name w:val="Заголовок №1 + Не полужирный"/>
    <w:basedOn w:val="1"/>
    <w:uiPriority w:val="99"/>
    <w:rsid w:val="005850C8"/>
  </w:style>
  <w:style w:type="paragraph" w:customStyle="1" w:styleId="20">
    <w:name w:val="Основной текст (2)"/>
    <w:basedOn w:val="Normal"/>
    <w:link w:val="2"/>
    <w:uiPriority w:val="99"/>
    <w:rsid w:val="005850C8"/>
    <w:pPr>
      <w:shd w:val="clear" w:color="auto" w:fill="FFFFFF"/>
      <w:spacing w:before="180" w:after="420" w:line="240" w:lineRule="atLeast"/>
      <w:ind w:hanging="32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5850C8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5850C8"/>
    <w:pPr>
      <w:shd w:val="clear" w:color="auto" w:fill="FFFFFF"/>
      <w:spacing w:before="300" w:line="317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850C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850C8"/>
    <w:pPr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37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7D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377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7D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A3489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64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1941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RePack by Diakov</dc:creator>
  <cp:keywords/>
  <dc:description/>
  <cp:lastModifiedBy>James Bond</cp:lastModifiedBy>
  <cp:revision>2</cp:revision>
  <cp:lastPrinted>2018-10-16T11:39:00Z</cp:lastPrinted>
  <dcterms:created xsi:type="dcterms:W3CDTF">2018-10-16T12:43:00Z</dcterms:created>
  <dcterms:modified xsi:type="dcterms:W3CDTF">2018-10-16T12:43:00Z</dcterms:modified>
</cp:coreProperties>
</file>