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22" w:rsidRPr="00EF09E4" w:rsidRDefault="00862122">
      <w:pPr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                 </w:t>
      </w:r>
      <w:r w:rsidRPr="00EF09E4">
        <w:rPr>
          <w:rFonts w:ascii="Times New Roman" w:hAnsi="Times New Roman"/>
          <w:b/>
          <w:sz w:val="32"/>
          <w:szCs w:val="32"/>
        </w:rPr>
        <w:t>Заключение</w:t>
      </w:r>
    </w:p>
    <w:p w:rsidR="00862122" w:rsidRDefault="00862122" w:rsidP="00D23CC5">
      <w:pPr>
        <w:pStyle w:val="30"/>
        <w:shd w:val="clear" w:color="auto" w:fill="auto"/>
        <w:spacing w:before="0"/>
        <w:jc w:val="both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проведения общественного обсуждения по вопросу выбора парка, нуждающегося в благоустройстве и подлежащего благоустройству в 2019 году на территории  городского поселения  – город Семилуки Семилукского муниципального района Воронежской области.</w:t>
      </w:r>
    </w:p>
    <w:p w:rsidR="00862122" w:rsidRDefault="00862122" w:rsidP="00D23CC5">
      <w:pPr>
        <w:pStyle w:val="30"/>
        <w:shd w:val="clear" w:color="auto" w:fill="auto"/>
        <w:spacing w:before="0"/>
        <w:jc w:val="both"/>
      </w:pPr>
    </w:p>
    <w:p w:rsidR="00862122" w:rsidRDefault="00862122" w:rsidP="00EF09E4">
      <w:pPr>
        <w:pStyle w:val="20"/>
        <w:shd w:val="clear" w:color="auto" w:fill="auto"/>
        <w:spacing w:before="0" w:after="310" w:line="280" w:lineRule="exact"/>
        <w:ind w:left="3840" w:firstLine="0"/>
      </w:pPr>
      <w:r>
        <w:rPr>
          <w:rStyle w:val="21"/>
          <w:color w:val="000000"/>
        </w:rPr>
        <w:t xml:space="preserve">Время проведения: </w:t>
      </w:r>
      <w:r>
        <w:rPr>
          <w:rStyle w:val="2"/>
          <w:color w:val="000000"/>
        </w:rPr>
        <w:t>19 сентября 2018 г.;</w:t>
      </w:r>
    </w:p>
    <w:p w:rsidR="00862122" w:rsidRDefault="00862122" w:rsidP="00EF09E4">
      <w:pPr>
        <w:pStyle w:val="20"/>
        <w:shd w:val="clear" w:color="auto" w:fill="auto"/>
        <w:spacing w:before="0" w:after="322" w:line="240" w:lineRule="auto"/>
        <w:ind w:left="3840" w:firstLine="0"/>
        <w:rPr>
          <w:rStyle w:val="2"/>
          <w:color w:val="000000"/>
        </w:rPr>
      </w:pPr>
      <w:r>
        <w:rPr>
          <w:rStyle w:val="21"/>
          <w:color w:val="000000"/>
        </w:rPr>
        <w:t xml:space="preserve">Место проведения: </w:t>
      </w:r>
      <w:r>
        <w:rPr>
          <w:rStyle w:val="2"/>
          <w:color w:val="000000"/>
        </w:rPr>
        <w:t>г. Семилуки, ул. Ленина,11(актовый зал)</w:t>
      </w:r>
    </w:p>
    <w:p w:rsidR="00862122" w:rsidRPr="00374B5F" w:rsidRDefault="00862122" w:rsidP="00374B5F">
      <w:pPr>
        <w:pStyle w:val="10"/>
        <w:keepNext/>
        <w:keepLines/>
        <w:shd w:val="clear" w:color="auto" w:fill="auto"/>
        <w:spacing w:after="113" w:line="280" w:lineRule="exact"/>
        <w:jc w:val="both"/>
        <w:rPr>
          <w:b w:val="0"/>
        </w:rPr>
      </w:pPr>
      <w:bookmarkStart w:id="0" w:name="bookmark6"/>
      <w:r w:rsidRPr="00374B5F">
        <w:rPr>
          <w:rStyle w:val="1"/>
          <w:bCs/>
          <w:color w:val="000000"/>
        </w:rPr>
        <w:t>Повестка дня:</w:t>
      </w:r>
      <w:bookmarkEnd w:id="0"/>
    </w:p>
    <w:p w:rsidR="00862122" w:rsidRPr="00374B5F" w:rsidRDefault="00862122" w:rsidP="00374B5F">
      <w:pPr>
        <w:pStyle w:val="30"/>
        <w:shd w:val="clear" w:color="auto" w:fill="auto"/>
        <w:spacing w:before="0"/>
        <w:jc w:val="both"/>
        <w:rPr>
          <w:rStyle w:val="3"/>
          <w:bCs/>
          <w:color w:val="000000"/>
        </w:rPr>
      </w:pPr>
      <w:r w:rsidRPr="00374B5F">
        <w:rPr>
          <w:rStyle w:val="2"/>
          <w:b w:val="0"/>
          <w:color w:val="000000"/>
        </w:rPr>
        <w:t xml:space="preserve">1. Общественные </w:t>
      </w:r>
      <w:r w:rsidRPr="00374B5F">
        <w:rPr>
          <w:rStyle w:val="3"/>
          <w:bCs/>
          <w:color w:val="000000"/>
        </w:rPr>
        <w:t>обсуждения по вопросу выбора парка, нуждающегося в благоустройстве и подлежащего благоустройству в 2019 году на территории  городского поселения –</w:t>
      </w:r>
      <w:r>
        <w:rPr>
          <w:rStyle w:val="3"/>
          <w:bCs/>
          <w:color w:val="000000"/>
        </w:rPr>
        <w:t xml:space="preserve"> </w:t>
      </w:r>
      <w:r w:rsidRPr="00374B5F">
        <w:rPr>
          <w:rStyle w:val="3"/>
          <w:bCs/>
          <w:color w:val="000000"/>
        </w:rPr>
        <w:t>город Семилуки Семилукского муниципального района Воронежской области.</w:t>
      </w:r>
    </w:p>
    <w:p w:rsidR="00862122" w:rsidRPr="00374B5F" w:rsidRDefault="00862122" w:rsidP="00374B5F">
      <w:pPr>
        <w:jc w:val="both"/>
        <w:rPr>
          <w:rStyle w:val="1"/>
          <w:b w:val="0"/>
          <w:color w:val="000000"/>
        </w:rPr>
      </w:pPr>
      <w:r w:rsidRPr="00374B5F">
        <w:rPr>
          <w:rStyle w:val="1"/>
          <w:b w:val="0"/>
          <w:color w:val="000000"/>
        </w:rPr>
        <w:t>Решили:</w:t>
      </w:r>
    </w:p>
    <w:p w:rsidR="00862122" w:rsidRPr="00374B5F" w:rsidRDefault="00862122" w:rsidP="00374B5F">
      <w:pPr>
        <w:jc w:val="both"/>
        <w:rPr>
          <w:rStyle w:val="1"/>
          <w:b w:val="0"/>
          <w:color w:val="000000"/>
        </w:rPr>
      </w:pPr>
      <w:r w:rsidRPr="00374B5F">
        <w:rPr>
          <w:rStyle w:val="1"/>
          <w:b w:val="0"/>
          <w:color w:val="000000"/>
        </w:rPr>
        <w:t>1. Принять активное участие с  привлечением жителей города Семилуки  в обсуждении выбора парка и работ по проведению благоустройства территории выбранного парка.</w:t>
      </w:r>
    </w:p>
    <w:p w:rsidR="00862122" w:rsidRPr="00374B5F" w:rsidRDefault="00862122" w:rsidP="00374B5F">
      <w:pPr>
        <w:jc w:val="both"/>
        <w:rPr>
          <w:rFonts w:ascii="Times New Roman" w:hAnsi="Times New Roman"/>
          <w:sz w:val="32"/>
          <w:szCs w:val="32"/>
        </w:rPr>
      </w:pPr>
      <w:r w:rsidRPr="00374B5F">
        <w:rPr>
          <w:rStyle w:val="1"/>
          <w:b w:val="0"/>
          <w:color w:val="000000"/>
        </w:rPr>
        <w:t xml:space="preserve">2. Опубликовать Заключение </w:t>
      </w:r>
      <w:r>
        <w:rPr>
          <w:rStyle w:val="1"/>
          <w:b w:val="0"/>
          <w:color w:val="000000"/>
        </w:rPr>
        <w:t>Комиссии</w:t>
      </w:r>
      <w:bookmarkStart w:id="1" w:name="_GoBack"/>
      <w:bookmarkEnd w:id="1"/>
      <w:r>
        <w:rPr>
          <w:rStyle w:val="1"/>
          <w:b w:val="0"/>
          <w:color w:val="000000"/>
        </w:rPr>
        <w:t xml:space="preserve">  по рассмотрению и оценки поступивших предложений </w:t>
      </w:r>
      <w:r w:rsidRPr="00374B5F">
        <w:rPr>
          <w:rStyle w:val="1"/>
          <w:b w:val="0"/>
          <w:color w:val="000000"/>
        </w:rPr>
        <w:t xml:space="preserve"> по выбору парка и проведению работ по благоустройству выбранного парка на официальном сайте городского поселения</w:t>
      </w:r>
      <w:r>
        <w:rPr>
          <w:rStyle w:val="1"/>
          <w:b w:val="0"/>
          <w:color w:val="000000"/>
        </w:rPr>
        <w:t xml:space="preserve"> </w:t>
      </w:r>
      <w:r w:rsidRPr="00374B5F">
        <w:rPr>
          <w:rStyle w:val="1"/>
          <w:b w:val="0"/>
          <w:color w:val="000000"/>
        </w:rPr>
        <w:t>-</w:t>
      </w:r>
      <w:r>
        <w:rPr>
          <w:rStyle w:val="1"/>
          <w:b w:val="0"/>
          <w:color w:val="000000"/>
        </w:rPr>
        <w:t xml:space="preserve"> </w:t>
      </w:r>
      <w:r w:rsidRPr="00374B5F">
        <w:rPr>
          <w:rStyle w:val="1"/>
          <w:b w:val="0"/>
          <w:color w:val="000000"/>
        </w:rPr>
        <w:t>город Семилуки, на стендах в местах массового пребывания жителей</w:t>
      </w:r>
      <w:r>
        <w:rPr>
          <w:rStyle w:val="1"/>
          <w:b w:val="0"/>
          <w:color w:val="000000"/>
        </w:rPr>
        <w:t xml:space="preserve"> после принятия решения</w:t>
      </w:r>
      <w:r w:rsidRPr="00374B5F">
        <w:rPr>
          <w:rStyle w:val="1"/>
          <w:b w:val="0"/>
          <w:color w:val="000000"/>
        </w:rPr>
        <w:t>.</w:t>
      </w:r>
    </w:p>
    <w:p w:rsidR="00862122" w:rsidRPr="00D23CC5" w:rsidRDefault="00862122" w:rsidP="00EF09E4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D23CC5">
        <w:rPr>
          <w:rFonts w:ascii="Times New Roman" w:hAnsi="Times New Roman"/>
          <w:sz w:val="28"/>
          <w:szCs w:val="28"/>
        </w:rPr>
        <w:t>Председатель:                         С. В. Сорокин</w:t>
      </w:r>
    </w:p>
    <w:p w:rsidR="00862122" w:rsidRPr="00D23CC5" w:rsidRDefault="00862122" w:rsidP="00D23CC5">
      <w:pPr>
        <w:tabs>
          <w:tab w:val="left" w:pos="3270"/>
          <w:tab w:val="left" w:pos="6690"/>
          <w:tab w:val="left" w:pos="7371"/>
          <w:tab w:val="left" w:pos="9356"/>
        </w:tabs>
        <w:rPr>
          <w:rFonts w:ascii="Times New Roman" w:hAnsi="Times New Roman"/>
          <w:sz w:val="32"/>
          <w:szCs w:val="32"/>
        </w:rPr>
      </w:pPr>
      <w:r w:rsidRPr="00D23CC5">
        <w:rPr>
          <w:rFonts w:ascii="Times New Roman" w:hAnsi="Times New Roman"/>
          <w:sz w:val="28"/>
          <w:szCs w:val="28"/>
        </w:rPr>
        <w:t xml:space="preserve">                                          Секретарь</w:t>
      </w:r>
      <w:r w:rsidRPr="00D23CC5">
        <w:rPr>
          <w:rFonts w:ascii="Times New Roman" w:hAnsi="Times New Roman"/>
          <w:sz w:val="28"/>
          <w:szCs w:val="28"/>
        </w:rPr>
        <w:tab/>
        <w:t>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C5">
        <w:rPr>
          <w:rFonts w:ascii="Times New Roman" w:hAnsi="Times New Roman"/>
          <w:sz w:val="28"/>
          <w:szCs w:val="28"/>
        </w:rPr>
        <w:t>Решетникова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                             О.А. Решетникова</w:t>
      </w:r>
    </w:p>
    <w:sectPr w:rsidR="00862122" w:rsidRPr="00D23CC5" w:rsidSect="0076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E4"/>
    <w:rsid w:val="00322C33"/>
    <w:rsid w:val="00374B5F"/>
    <w:rsid w:val="00766CBC"/>
    <w:rsid w:val="00862122"/>
    <w:rsid w:val="0098771A"/>
    <w:rsid w:val="00D23CC5"/>
    <w:rsid w:val="00EF09E4"/>
    <w:rsid w:val="00F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EF09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F09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F09E4"/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EF09E4"/>
    <w:pPr>
      <w:widowControl w:val="0"/>
      <w:shd w:val="clear" w:color="auto" w:fill="FFFFFF"/>
      <w:spacing w:before="180" w:after="420" w:line="240" w:lineRule="atLeast"/>
      <w:ind w:hanging="320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EF09E4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F09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F09E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Заключение</dc:title>
  <dc:subject/>
  <dc:creator>RePack by Diakov</dc:creator>
  <cp:keywords/>
  <dc:description/>
  <cp:lastModifiedBy>James Bond</cp:lastModifiedBy>
  <cp:revision>2</cp:revision>
  <dcterms:created xsi:type="dcterms:W3CDTF">2018-10-16T12:43:00Z</dcterms:created>
  <dcterms:modified xsi:type="dcterms:W3CDTF">2018-10-16T12:43:00Z</dcterms:modified>
</cp:coreProperties>
</file>