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66" w:rsidRDefault="00696E66" w:rsidP="00847F57">
      <w:pPr>
        <w:spacing w:line="240" w:lineRule="atLeast"/>
        <w:jc w:val="center"/>
        <w:rPr>
          <w:b/>
          <w:bCs/>
        </w:rPr>
      </w:pPr>
      <w:bookmarkStart w:id="0" w:name="_GoBack"/>
      <w:bookmarkEnd w:id="0"/>
      <w:r w:rsidRPr="00535C48">
        <w:rPr>
          <w:b/>
          <w:bCs/>
        </w:rPr>
        <w:t>МЕТОДИЧЕСКИЕ РЕКОМЕНДАЦИИ</w:t>
      </w:r>
    </w:p>
    <w:p w:rsidR="00696E66" w:rsidRPr="00535C48" w:rsidRDefault="00696E66" w:rsidP="00847F57">
      <w:pPr>
        <w:spacing w:line="120" w:lineRule="exact"/>
        <w:jc w:val="center"/>
        <w:rPr>
          <w:b/>
          <w:bCs/>
        </w:rPr>
      </w:pPr>
    </w:p>
    <w:p w:rsidR="00696E66" w:rsidRPr="00535C48" w:rsidRDefault="00696E66" w:rsidP="00847F57">
      <w:pPr>
        <w:spacing w:line="240" w:lineRule="atLeast"/>
        <w:jc w:val="center"/>
        <w:rPr>
          <w:b/>
          <w:bCs/>
        </w:rPr>
      </w:pPr>
      <w:r w:rsidRPr="00535C48">
        <w:rPr>
          <w:b/>
          <w:bCs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  <w:r>
        <w:rPr>
          <w:b/>
          <w:bCs/>
        </w:rPr>
        <w:br/>
      </w:r>
      <w:r w:rsidRPr="00535C48">
        <w:rPr>
          <w:b/>
          <w:bCs/>
        </w:rPr>
        <w:t xml:space="preserve">при заключении им трудового или гражданско-правового договора </w:t>
      </w:r>
      <w:r>
        <w:rPr>
          <w:b/>
          <w:bCs/>
        </w:rPr>
        <w:br/>
      </w:r>
      <w:r w:rsidRPr="00535C48">
        <w:rPr>
          <w:b/>
          <w:bCs/>
        </w:rPr>
        <w:t>с организацией</w:t>
      </w:r>
    </w:p>
    <w:p w:rsidR="00696E66" w:rsidRDefault="00696E66" w:rsidP="00847F57">
      <w:pPr>
        <w:spacing w:line="240" w:lineRule="atLeast"/>
      </w:pPr>
    </w:p>
    <w:p w:rsidR="00696E66" w:rsidRDefault="00696E66" w:rsidP="00847F57">
      <w:pPr>
        <w:spacing w:line="240" w:lineRule="atLeast"/>
      </w:pPr>
    </w:p>
    <w:p w:rsidR="00696E66" w:rsidRPr="00535C48" w:rsidRDefault="00696E66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  <w:r w:rsidRPr="00535C48">
        <w:t xml:space="preserve"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2008 г. № 273-ФЗ </w:t>
      </w:r>
      <w:r>
        <w:t>"О </w:t>
      </w:r>
      <w:r w:rsidRPr="00535C48">
        <w:t>противодействии коррупции</w:t>
      </w:r>
      <w:r>
        <w:t>"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696E66" w:rsidRPr="00535C48" w:rsidRDefault="00696E66" w:rsidP="00847F57">
      <w:pPr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696E66" w:rsidRPr="00535C48" w:rsidRDefault="00696E66" w:rsidP="00847F57">
      <w:pPr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696E66" w:rsidRPr="00535C48" w:rsidRDefault="00696E66" w:rsidP="00847F57">
      <w:pPr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696E66" w:rsidRPr="00535C48" w:rsidRDefault="00696E66" w:rsidP="00847F57">
      <w:pPr>
        <w:ind w:firstLine="709"/>
      </w:pPr>
      <w:r w:rsidRPr="00535C48">
        <w:t>3. Методические рекомендации ориентированы на следующих лиц:</w:t>
      </w:r>
    </w:p>
    <w:p w:rsidR="00696E66" w:rsidRPr="00535C48" w:rsidRDefault="00696E66" w:rsidP="00847F57">
      <w:pPr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696E66" w:rsidRPr="00535C48" w:rsidRDefault="00696E66" w:rsidP="00847F57">
      <w:pPr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696E66" w:rsidRDefault="00696E66" w:rsidP="00847F57">
      <w:pPr>
        <w:ind w:firstLine="709"/>
      </w:pPr>
      <w:r w:rsidRPr="00535C48">
        <w:t xml:space="preserve">3) новый работодатель </w:t>
      </w:r>
      <w:r>
        <w:t>-</w:t>
      </w:r>
      <w:r w:rsidRPr="00535C48">
        <w:t xml:space="preserve">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696E66" w:rsidRDefault="00696E66" w:rsidP="00847F57">
      <w:pPr>
        <w:ind w:firstLine="709"/>
      </w:pPr>
    </w:p>
    <w:p w:rsidR="00696E66" w:rsidRPr="00535C48" w:rsidRDefault="00696E66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696E66" w:rsidRPr="00535C48" w:rsidRDefault="00696E66" w:rsidP="00847F57">
      <w:pPr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696E66" w:rsidRPr="00535C48" w:rsidRDefault="00696E66" w:rsidP="00847F57">
      <w:pPr>
        <w:ind w:firstLine="709"/>
      </w:pPr>
      <w:r w:rsidRPr="00535C48">
        <w:t xml:space="preserve">Указом Президента Российской Федерации от 21 июля 2010 г. № 925 </w:t>
      </w:r>
      <w:r>
        <w:t>"О </w:t>
      </w:r>
      <w:r w:rsidRPr="00535C48">
        <w:t xml:space="preserve">мерах по реализации отдельных положений Федерального закона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(далее - Указ № 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696E66" w:rsidRPr="00535C48" w:rsidRDefault="00696E66" w:rsidP="00847F57">
      <w:pPr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мая2009 г. № 557 (далее - Указ № 557);</w:t>
      </w:r>
    </w:p>
    <w:p w:rsidR="00696E66" w:rsidRPr="00535C48" w:rsidRDefault="00696E66" w:rsidP="00847F57">
      <w:pPr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696E66" w:rsidRPr="00535C48" w:rsidRDefault="00696E66" w:rsidP="00847F57">
      <w:pPr>
        <w:ind w:firstLine="709"/>
      </w:pPr>
      <w:r w:rsidRPr="00535C48"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696E66" w:rsidRPr="00535C48" w:rsidRDefault="00696E66" w:rsidP="00847F57">
      <w:pPr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</w:t>
      </w:r>
      <w:r>
        <w:t xml:space="preserve"> с государственной (муниципальной) службы</w:t>
      </w:r>
      <w:r w:rsidRPr="00535C48">
        <w:t>;</w:t>
      </w:r>
    </w:p>
    <w:p w:rsidR="00696E66" w:rsidRPr="00535C48" w:rsidRDefault="00696E66" w:rsidP="00847F57">
      <w:pPr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696E66" w:rsidRPr="00535C48" w:rsidRDefault="00696E66" w:rsidP="00847F57">
      <w:pPr>
        <w:ind w:firstLine="709"/>
      </w:pPr>
      <w:r w:rsidRPr="00535C48"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696E66" w:rsidRPr="00535C48" w:rsidRDefault="00696E66" w:rsidP="00847F57">
      <w:pPr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696E66" w:rsidRPr="00535C48" w:rsidRDefault="00696E66" w:rsidP="00847F57">
      <w:pPr>
        <w:ind w:firstLine="709"/>
      </w:pPr>
      <w:r w:rsidRPr="00535C48"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696E66" w:rsidRPr="00535C48" w:rsidRDefault="00696E66" w:rsidP="00847F57">
      <w:pPr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696E66" w:rsidRPr="00535C48" w:rsidRDefault="00696E66" w:rsidP="00847F57">
      <w:pPr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696E66" w:rsidRPr="00535C48" w:rsidRDefault="00696E66" w:rsidP="00847F57">
      <w:pPr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696E66" w:rsidRPr="00535C48" w:rsidRDefault="00696E66" w:rsidP="00847F57">
      <w:pPr>
        <w:ind w:firstLine="709"/>
      </w:pPr>
      <w:r w:rsidRPr="00535C48"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696E66" w:rsidRPr="00535C48" w:rsidRDefault="00696E66" w:rsidP="00847F57">
      <w:pPr>
        <w:ind w:firstLine="709"/>
      </w:pPr>
      <w:r w:rsidRPr="00535C48">
        <w:t>6. При принятии решения о целесообразности получения согласия комиссии необходимо учитывать положения абзаца </w:t>
      </w:r>
      <w:r>
        <w:t>первого</w:t>
      </w:r>
      <w:r w:rsidRPr="00535C48">
        <w:t xml:space="preserve"> пункта 3  Обзора судебной практики по делам о привлечении к административной ответственности, предусмотренной статьей 19.29 Кодекса Российской Федерации об административных правонарушениях, утвержденного Президиумом Верховного Суда Российской Федерации 30 ноября 2016 г.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spacing w:line="240" w:lineRule="atLeast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696E66" w:rsidRPr="00535C48" w:rsidRDefault="00696E66" w:rsidP="00847F57">
      <w:pPr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696E66" w:rsidRPr="00535C48" w:rsidDel="00C14BE2" w:rsidRDefault="00696E66" w:rsidP="00847F57">
      <w:pPr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696E66" w:rsidRPr="00535C48" w:rsidRDefault="00696E66" w:rsidP="00847F57">
      <w:pPr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 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696E66" w:rsidRPr="00535C48" w:rsidRDefault="00696E66" w:rsidP="00847F57">
      <w:pPr>
        <w:ind w:firstLine="709"/>
      </w:pPr>
      <w:r w:rsidRPr="00535C48">
        <w:t>10. В обращении указываются следующие сведения:</w:t>
      </w:r>
    </w:p>
    <w:p w:rsidR="00696E66" w:rsidRPr="00535C48" w:rsidRDefault="00696E66" w:rsidP="00847F57">
      <w:pPr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696E66" w:rsidRPr="00535C48" w:rsidRDefault="00696E66" w:rsidP="00847F57">
      <w:pPr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696E66" w:rsidRPr="00535C48" w:rsidRDefault="00696E66" w:rsidP="00847F57">
      <w:pPr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696E66" w:rsidRPr="00535C48" w:rsidRDefault="00696E66" w:rsidP="00847F57">
      <w:pPr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696E66" w:rsidRPr="00535C48" w:rsidRDefault="00696E66" w:rsidP="00847F57">
      <w:pPr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696E66" w:rsidRPr="00535C48" w:rsidRDefault="00696E66" w:rsidP="00847F57">
      <w:pPr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696E66" w:rsidRPr="00535C48" w:rsidRDefault="00696E66" w:rsidP="00847F57">
      <w:pPr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696E66" w:rsidRPr="00535C48" w:rsidRDefault="00696E66" w:rsidP="00847F57">
      <w:pPr>
        <w:ind w:firstLine="709"/>
      </w:pPr>
      <w:r w:rsidRPr="00535C48">
        <w:t>8) вид договора (трудовой или гражданско-правовой);</w:t>
      </w:r>
    </w:p>
    <w:p w:rsidR="00696E66" w:rsidRPr="00535C48" w:rsidRDefault="00696E66" w:rsidP="00847F57">
      <w:pPr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696E66" w:rsidRPr="00535C48" w:rsidRDefault="00696E66" w:rsidP="00847F57">
      <w:pPr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696E66" w:rsidRPr="00535C48" w:rsidRDefault="00696E66" w:rsidP="00847F57">
      <w:pPr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696E66" w:rsidRPr="00535C48" w:rsidRDefault="00696E66" w:rsidP="00847F57">
      <w:pPr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696E66" w:rsidRPr="00535C48" w:rsidRDefault="00696E66" w:rsidP="00847F57">
      <w:pPr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696E66" w:rsidRPr="00535C48" w:rsidRDefault="00696E66" w:rsidP="00847F57">
      <w:pPr>
        <w:ind w:firstLine="709"/>
      </w:pPr>
      <w:r w:rsidRPr="00535C48">
        <w:t>14.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696E66" w:rsidRPr="00535C48" w:rsidRDefault="00696E66" w:rsidP="00847F57">
      <w:pPr>
        <w:ind w:firstLine="709"/>
      </w:pPr>
      <w:r w:rsidRPr="00535C48"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  <w:r>
        <w:br/>
      </w:r>
      <w:r w:rsidRPr="00535C48">
        <w:t>и т.д.), пре</w:t>
      </w:r>
      <w:r>
        <w:t>дполагаемом круге обязанностей.</w:t>
      </w:r>
    </w:p>
    <w:p w:rsidR="00696E66" w:rsidRPr="00535C48" w:rsidRDefault="00696E66" w:rsidP="00847F57">
      <w:pPr>
        <w:ind w:firstLine="709"/>
      </w:pPr>
      <w:r w:rsidRPr="00535C48"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696E66" w:rsidRPr="00535C48" w:rsidRDefault="00696E66" w:rsidP="00847F57">
      <w:pPr>
        <w:ind w:firstLine="709"/>
      </w:pPr>
      <w:r w:rsidRPr="00535C48"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696E66" w:rsidRPr="00535C48" w:rsidRDefault="00696E66" w:rsidP="00847F57">
      <w:pPr>
        <w:ind w:firstLine="709"/>
      </w:pPr>
      <w:r w:rsidRPr="00535C48">
        <w:t xml:space="preserve">18. 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696E66" w:rsidRPr="00535C48" w:rsidRDefault="00696E66" w:rsidP="00847F57">
      <w:pPr>
        <w:ind w:firstLine="709"/>
      </w:pPr>
      <w:r w:rsidRPr="00535C48">
        <w:t>19. В ходе подготовки мотивированного заключения рекомендуется:</w:t>
      </w:r>
    </w:p>
    <w:p w:rsidR="00696E66" w:rsidRPr="00535C48" w:rsidRDefault="00696E66" w:rsidP="00847F57">
      <w:pPr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696E66" w:rsidRPr="00535C48" w:rsidRDefault="00696E66" w:rsidP="00847F57">
      <w:pPr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696E66" w:rsidRPr="00535C48" w:rsidRDefault="00696E66" w:rsidP="00847F57">
      <w:pPr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696E66" w:rsidRPr="00535C48" w:rsidRDefault="00696E66" w:rsidP="00847F57">
      <w:pPr>
        <w:ind w:firstLine="709"/>
      </w:pPr>
      <w:r w:rsidRPr="00535C48">
        <w:t>регистрации имущества и сделок с ним;</w:t>
      </w:r>
    </w:p>
    <w:p w:rsidR="00696E66" w:rsidRPr="00535C48" w:rsidRDefault="00696E66" w:rsidP="00847F57">
      <w:pPr>
        <w:ind w:firstLine="709"/>
      </w:pPr>
      <w:r w:rsidRPr="00535C48">
        <w:t>проведения государственной экспертизы и выдачи заключений;</w:t>
      </w:r>
    </w:p>
    <w:p w:rsidR="00696E66" w:rsidRPr="00535C48" w:rsidRDefault="00696E66" w:rsidP="00847F57">
      <w:pPr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696E66" w:rsidRPr="00535C48" w:rsidRDefault="00696E66" w:rsidP="00847F57">
      <w:pPr>
        <w:ind w:firstLine="709"/>
      </w:pPr>
      <w:r w:rsidRPr="00535C48">
        <w:t>осуществления государственного надзора и (или) контроля;</w:t>
      </w:r>
    </w:p>
    <w:p w:rsidR="00696E66" w:rsidRPr="00535C48" w:rsidRDefault="00696E66" w:rsidP="00847F57">
      <w:pPr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696E66" w:rsidRPr="00535C48" w:rsidRDefault="00696E66" w:rsidP="00847F57">
      <w:pPr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696E66" w:rsidRPr="00535C48" w:rsidRDefault="00696E66" w:rsidP="00847F57">
      <w:pPr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696E66" w:rsidRPr="00535C48" w:rsidRDefault="00696E66" w:rsidP="00847F57">
      <w:pPr>
        <w:ind w:firstLine="709"/>
      </w:pPr>
      <w:r w:rsidRPr="00535C48">
        <w:t xml:space="preserve">21. В случае, если в ходе проверочных мероприятий установлено, </w:t>
      </w:r>
      <w:r>
        <w:br/>
      </w:r>
      <w:r w:rsidRPr="00535C48">
        <w:t xml:space="preserve">что гражданин, замещая должность государственной (муниципальной) </w:t>
      </w:r>
      <w:r>
        <w:br/>
      </w:r>
      <w:r w:rsidRPr="00535C48">
        <w:t xml:space="preserve"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рекомендуется проинформировать гражданина.</w:t>
      </w:r>
    </w:p>
    <w:p w:rsidR="00696E66" w:rsidRPr="00535C48" w:rsidRDefault="00696E66" w:rsidP="00847F57">
      <w:pPr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696E66" w:rsidRPr="00535C48" w:rsidRDefault="00696E66" w:rsidP="00847F57">
      <w:pPr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696E66" w:rsidRPr="00535C48" w:rsidRDefault="00696E66" w:rsidP="00847F57">
      <w:pPr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696E66" w:rsidRPr="00535C48" w:rsidRDefault="00696E66" w:rsidP="00847F57">
      <w:pPr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696E66" w:rsidRPr="00535C48" w:rsidRDefault="00696E66" w:rsidP="00847F57">
      <w:pPr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696E66" w:rsidRPr="00535C48" w:rsidRDefault="00696E66" w:rsidP="00847F57">
      <w:pPr>
        <w:ind w:firstLine="709"/>
      </w:pPr>
      <w:r w:rsidRPr="00535C48">
        <w:t>1) наличие соответствующего обращения гражданина;</w:t>
      </w:r>
    </w:p>
    <w:p w:rsidR="00696E66" w:rsidRPr="00535C48" w:rsidRDefault="00696E66" w:rsidP="00847F57">
      <w:pPr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696E66" w:rsidRPr="00535C48" w:rsidRDefault="00696E66" w:rsidP="00847F57">
      <w:pPr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696E66" w:rsidRPr="00535C48" w:rsidRDefault="00696E66" w:rsidP="00847F57">
      <w:pPr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696E66" w:rsidRDefault="00696E66" w:rsidP="00847F57">
      <w:pPr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696E66" w:rsidRPr="00535C48" w:rsidRDefault="00696E66" w:rsidP="00847F57">
      <w:pPr>
        <w:ind w:firstLine="709"/>
      </w:pPr>
    </w:p>
    <w:p w:rsidR="00696E66" w:rsidRDefault="00696E66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696E66" w:rsidRDefault="00696E66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696E66" w:rsidRPr="00535C48" w:rsidRDefault="00696E66" w:rsidP="00847F57">
      <w:pPr>
        <w:spacing w:line="240" w:lineRule="atLeast"/>
        <w:jc w:val="center"/>
      </w:pPr>
      <w:r w:rsidRPr="00535C48">
        <w:t>замещал должность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696E66" w:rsidRPr="00535C48" w:rsidRDefault="00696E66" w:rsidP="00847F57">
      <w:pPr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696E66" w:rsidRPr="00535C48" w:rsidRDefault="00696E66" w:rsidP="00847F57">
      <w:pPr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2016 г.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</w:t>
      </w:r>
      <w:r>
        <w:br/>
      </w:r>
      <w:r>
        <w:br/>
      </w:r>
      <w:r w:rsidRPr="00535C48">
        <w:t>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696E66" w:rsidRPr="00535C48" w:rsidRDefault="00696E66" w:rsidP="00847F57">
      <w:pPr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696E66" w:rsidRPr="00535C48" w:rsidRDefault="00696E66" w:rsidP="00847F57">
      <w:pPr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696E66" w:rsidRPr="00535C48" w:rsidRDefault="00696E66" w:rsidP="00847F57">
      <w:pPr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696E66" w:rsidRPr="00535C48" w:rsidRDefault="00696E66" w:rsidP="00847F57">
      <w:pPr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696E66" w:rsidRPr="00535C48" w:rsidRDefault="00696E66" w:rsidP="00847F57">
      <w:pPr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r w:rsidRPr="00535C48">
        <w:t xml:space="preserve">2004 г.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696E66" w:rsidRPr="00535C48" w:rsidRDefault="00696E66" w:rsidP="00847F57">
      <w:pPr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696E66" w:rsidRPr="00535C48" w:rsidRDefault="00696E66" w:rsidP="00847F57">
      <w:pPr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696E66" w:rsidRPr="00535C48" w:rsidRDefault="00696E66" w:rsidP="00847F57">
      <w:pPr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696E66" w:rsidRPr="00535C48" w:rsidRDefault="00696E66" w:rsidP="00847F57">
      <w:pPr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696E66" w:rsidRPr="00535C48" w:rsidRDefault="00696E66" w:rsidP="00847F57">
      <w:pPr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696E66" w:rsidRPr="00535C48" w:rsidRDefault="00696E66" w:rsidP="00847F57">
      <w:pPr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96E66" w:rsidRPr="00535C48" w:rsidRDefault="00696E66" w:rsidP="00847F57">
      <w:pPr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696E66" w:rsidRPr="00535C48" w:rsidRDefault="00696E66" w:rsidP="00847F57">
      <w:pPr>
        <w:ind w:firstLine="709"/>
      </w:pPr>
      <w:r w:rsidRPr="00535C48">
        <w:t>37. Частью</w:t>
      </w:r>
      <w:r>
        <w:t> 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696E66" w:rsidRPr="00535C48" w:rsidRDefault="00696E66" w:rsidP="00847F57">
      <w:pPr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696E66" w:rsidRPr="00535C48" w:rsidRDefault="00696E66" w:rsidP="00847F57">
      <w:pPr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696E66" w:rsidRPr="00535C48" w:rsidRDefault="00696E66" w:rsidP="00847F57">
      <w:pPr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696E66" w:rsidRPr="00535C48" w:rsidRDefault="00696E66" w:rsidP="00847F57">
      <w:pPr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696E66" w:rsidRPr="00535C48" w:rsidRDefault="00696E66" w:rsidP="00847F57">
      <w:pPr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696E66" w:rsidRPr="00535C48" w:rsidRDefault="00696E66" w:rsidP="00847F57">
      <w:pPr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696E66" w:rsidRPr="00535C48" w:rsidRDefault="00696E66" w:rsidP="00847F57">
      <w:pPr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696E66" w:rsidRPr="00535C48" w:rsidRDefault="00696E66" w:rsidP="00847F57">
      <w:pPr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696E66" w:rsidRPr="00535C48" w:rsidRDefault="00696E66" w:rsidP="00847F57">
      <w:pPr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696E66" w:rsidRPr="00535C48" w:rsidRDefault="00696E66" w:rsidP="00847F57">
      <w:pPr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696E66" w:rsidRPr="00535C48" w:rsidRDefault="00696E66" w:rsidP="00847F57">
      <w:pPr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696E66" w:rsidRPr="00535C48" w:rsidRDefault="00696E66" w:rsidP="00847F57">
      <w:pPr>
        <w:ind w:firstLine="709"/>
      </w:pPr>
    </w:p>
    <w:p w:rsidR="00696E66" w:rsidRDefault="00696E66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696E66" w:rsidRPr="00535C48" w:rsidRDefault="00696E66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696E66" w:rsidRPr="00535C48" w:rsidRDefault="00696E66" w:rsidP="00847F57">
      <w:pPr>
        <w:ind w:firstLine="709"/>
      </w:pPr>
      <w:r w:rsidRPr="00535C48">
        <w:t>45. Обязанность</w:t>
      </w:r>
      <w:r>
        <w:t>, указанная в пункте 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696E66" w:rsidRPr="00535C48" w:rsidRDefault="00696E66" w:rsidP="00847F57">
      <w:pPr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> 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 (далее - ТК</w:t>
      </w:r>
      <w:r>
        <w:t> 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> </w:t>
      </w:r>
      <w:r w:rsidRPr="00535C48">
        <w:t>84 ТК</w:t>
      </w:r>
      <w:r>
        <w:t> </w:t>
      </w:r>
      <w:r w:rsidRPr="00535C48">
        <w:t>РФ).</w:t>
      </w:r>
    </w:p>
    <w:p w:rsidR="00696E66" w:rsidRPr="00535C48" w:rsidRDefault="00696E66" w:rsidP="00847F57">
      <w:pPr>
        <w:ind w:firstLine="709"/>
      </w:pPr>
      <w:r w:rsidRPr="00535C48">
        <w:t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696E66" w:rsidRPr="00535C48" w:rsidRDefault="00696E66" w:rsidP="00847F57">
      <w:pPr>
        <w:ind w:firstLine="709"/>
      </w:pPr>
      <w:r w:rsidRPr="00535C48"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 xml:space="preserve">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696E66" w:rsidRPr="00535C48" w:rsidRDefault="00696E66" w:rsidP="00847F57">
      <w:pPr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696E66" w:rsidRDefault="00696E66" w:rsidP="00847F57">
      <w:pPr>
        <w:ind w:firstLine="709"/>
      </w:pPr>
    </w:p>
    <w:p w:rsidR="00696E66" w:rsidRDefault="00696E66" w:rsidP="00847F57">
      <w:pPr>
        <w:ind w:firstLine="709"/>
      </w:pPr>
    </w:p>
    <w:p w:rsidR="00696E66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  <w:r w:rsidRPr="00535C48">
        <w:t>50. В соответствии с частью</w:t>
      </w:r>
      <w:r>
        <w:t> </w:t>
      </w:r>
      <w:r w:rsidRPr="00535C48">
        <w:t>4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273-ФЗ, а также статьей</w:t>
      </w:r>
      <w:r>
        <w:t> 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696E66" w:rsidRPr="00535C48" w:rsidRDefault="00696E66" w:rsidP="00847F57">
      <w:pPr>
        <w:ind w:firstLine="709"/>
      </w:pPr>
      <w:r w:rsidRPr="00535C48">
        <w:t>51. 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696E66" w:rsidRPr="00535C48" w:rsidRDefault="00696E66" w:rsidP="00847F57">
      <w:pPr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696E66" w:rsidRPr="00535C48" w:rsidRDefault="00696E66" w:rsidP="00847F57">
      <w:pPr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> </w:t>
      </w:r>
      <w:r w:rsidRPr="00535C48">
        <w:t>1 пункта</w:t>
      </w:r>
      <w:r>
        <w:t> </w:t>
      </w:r>
      <w:r w:rsidRPr="00535C48">
        <w:t>4 настоящих Методических рекомендаций.</w:t>
      </w:r>
    </w:p>
    <w:p w:rsidR="00696E66" w:rsidRPr="00535C48" w:rsidRDefault="00696E66" w:rsidP="00847F57">
      <w:pPr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696E66" w:rsidRPr="00535C48" w:rsidRDefault="00696E66" w:rsidP="00847F57">
      <w:pPr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696E66" w:rsidRPr="00535C48" w:rsidRDefault="00696E66" w:rsidP="00847F57">
      <w:pPr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696E66" w:rsidRPr="00535C48" w:rsidRDefault="00696E66" w:rsidP="00847F57">
      <w:pPr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696E66" w:rsidRPr="00535C48" w:rsidRDefault="00696E66" w:rsidP="00847F57">
      <w:pPr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696E66" w:rsidRPr="00535C48" w:rsidRDefault="00696E66" w:rsidP="00847F57">
      <w:pPr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696E66" w:rsidRPr="00535C48" w:rsidRDefault="00696E66" w:rsidP="00847F57">
      <w:pPr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>21 января 2015 г. № 29 (далее - Правила).</w:t>
      </w:r>
    </w:p>
    <w:p w:rsidR="00696E66" w:rsidRPr="00535C48" w:rsidRDefault="00696E66" w:rsidP="00847F57">
      <w:pPr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696E66" w:rsidRPr="00535C48" w:rsidRDefault="00696E66" w:rsidP="00847F57">
      <w:pPr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696E66" w:rsidRPr="00535C48" w:rsidRDefault="00696E66" w:rsidP="00847F57">
      <w:pPr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696E66" w:rsidRPr="00535C48" w:rsidRDefault="00696E66" w:rsidP="00847F57">
      <w:pPr>
        <w:ind w:firstLine="709"/>
      </w:pPr>
      <w:r w:rsidRPr="00535C48">
        <w:t>б) число, месяц, год и место рождения гражданина;</w:t>
      </w:r>
    </w:p>
    <w:p w:rsidR="00696E66" w:rsidRPr="00535C48" w:rsidRDefault="00696E66" w:rsidP="00847F57">
      <w:pPr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696E66" w:rsidRPr="00535C48" w:rsidRDefault="00696E66" w:rsidP="00847F57">
      <w:pPr>
        <w:ind w:firstLine="709"/>
      </w:pPr>
      <w:r w:rsidRPr="00535C48">
        <w:t>г) наименование организации (полное, а также сокращенное (при наличии).</w:t>
      </w:r>
    </w:p>
    <w:p w:rsidR="00696E66" w:rsidRPr="00535C48" w:rsidRDefault="00696E66" w:rsidP="00847F57">
      <w:pPr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696E66" w:rsidRPr="00535C48" w:rsidRDefault="00696E66" w:rsidP="00847F57">
      <w:pPr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696E66" w:rsidRPr="00535C48" w:rsidRDefault="00696E66" w:rsidP="00847F57">
      <w:pPr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696E66" w:rsidRPr="00535C48" w:rsidRDefault="00696E66" w:rsidP="00847F57">
      <w:pPr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96E66" w:rsidRPr="00535C48" w:rsidRDefault="00696E66" w:rsidP="00847F57">
      <w:pPr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696E66" w:rsidRPr="00535C48" w:rsidRDefault="00696E66" w:rsidP="00847F57">
      <w:pPr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696E66" w:rsidRPr="00535C48" w:rsidRDefault="00696E66" w:rsidP="00847F57">
      <w:pPr>
        <w:ind w:firstLine="709"/>
      </w:pPr>
      <w:r w:rsidRPr="00535C48">
        <w:t>а) дата и номер гражданско-правового договора;</w:t>
      </w:r>
    </w:p>
    <w:p w:rsidR="00696E66" w:rsidRPr="00535C48" w:rsidRDefault="00696E66" w:rsidP="00847F57">
      <w:pPr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696E66" w:rsidRPr="00535C48" w:rsidRDefault="00696E66" w:rsidP="00847F57">
      <w:pPr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696E66" w:rsidRPr="00535C48" w:rsidRDefault="00696E66" w:rsidP="00847F57">
      <w:pPr>
        <w:ind w:firstLine="709"/>
      </w:pPr>
      <w:r w:rsidRPr="00535C48">
        <w:t>г) стоимость работ (услуг) по гражданско-правовому договору.</w:t>
      </w:r>
    </w:p>
    <w:p w:rsidR="00696E66" w:rsidRPr="00535C48" w:rsidRDefault="00696E66" w:rsidP="00847F57">
      <w:pPr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696E66" w:rsidRPr="00535C48" w:rsidRDefault="00696E66" w:rsidP="00847F57">
      <w:pPr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696E66" w:rsidRPr="00535C48" w:rsidRDefault="00696E66" w:rsidP="00847F57">
      <w:pPr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  <w:r w:rsidRPr="00535C48">
        <w:t>59.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696E66" w:rsidRPr="00535C48" w:rsidRDefault="00696E66" w:rsidP="00847F57">
      <w:pPr>
        <w:ind w:firstLine="709"/>
      </w:pPr>
      <w:r w:rsidRPr="00535C48">
        <w:t>60.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696E66" w:rsidRPr="00535C48" w:rsidRDefault="00696E66" w:rsidP="00847F57">
      <w:pPr>
        <w:ind w:firstLine="709"/>
      </w:pPr>
      <w:r w:rsidRPr="00535C48">
        <w:t>61.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696E66" w:rsidRPr="00535C48" w:rsidRDefault="00696E66" w:rsidP="00847F57">
      <w:pPr>
        <w:ind w:firstLine="709"/>
      </w:pPr>
      <w:r w:rsidRPr="00535C48">
        <w:t>62.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696E66" w:rsidRPr="00535C48" w:rsidRDefault="00696E66" w:rsidP="00847F57">
      <w:pPr>
        <w:ind w:firstLine="709"/>
      </w:pPr>
      <w:r w:rsidRPr="00535C48">
        <w:t>63. 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  <w:r w:rsidRPr="00535C48">
        <w:t>64.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696E66" w:rsidRPr="00535C48" w:rsidRDefault="00696E66" w:rsidP="00847F57">
      <w:pPr>
        <w:ind w:firstLine="709"/>
      </w:pPr>
      <w:r w:rsidRPr="00535C48">
        <w:t>65.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696E66" w:rsidRPr="00535C48" w:rsidRDefault="00696E66" w:rsidP="00847F57">
      <w:pPr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</w:p>
    <w:p w:rsidR="00696E66" w:rsidRPr="00535C48" w:rsidRDefault="00696E66" w:rsidP="00847F57">
      <w:pPr>
        <w:ind w:firstLine="709"/>
      </w:pPr>
      <w:r w:rsidRPr="00535C48">
        <w:t>влечет наложение административного штрафа:</w:t>
      </w:r>
    </w:p>
    <w:p w:rsidR="00696E66" w:rsidRPr="00535C48" w:rsidRDefault="00696E66" w:rsidP="00847F57">
      <w:pPr>
        <w:ind w:firstLine="709"/>
      </w:pPr>
      <w:r w:rsidRPr="00535C48">
        <w:t xml:space="preserve">на граждан в размере от двух тысяч до четырех тысяч рублей; </w:t>
      </w:r>
    </w:p>
    <w:p w:rsidR="00696E66" w:rsidRPr="00535C48" w:rsidRDefault="00696E66" w:rsidP="00847F57">
      <w:pPr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696E66" w:rsidRPr="00535C48" w:rsidRDefault="00696E66" w:rsidP="00847F57">
      <w:pPr>
        <w:ind w:firstLine="709"/>
      </w:pPr>
      <w:r w:rsidRPr="00535C48">
        <w:t>на юридических лиц - от ста тысяч до пятисот тысяч рублей.</w:t>
      </w:r>
    </w:p>
    <w:p w:rsidR="00696E66" w:rsidRPr="00535C48" w:rsidRDefault="00696E66" w:rsidP="00847F57">
      <w:pPr>
        <w:ind w:firstLine="709"/>
      </w:pPr>
      <w:r w:rsidRPr="00535C48">
        <w:t>66. Согласно Обзору судебной практики по делам о привлечении к административной ответственности, предусмотренной статьей</w:t>
      </w:r>
      <w:r>
        <w:t> </w:t>
      </w:r>
      <w:r w:rsidRPr="00535C48">
        <w:t>19.29 КоАП РФ, утвержденному Президиумом Верховного Суда</w:t>
      </w:r>
      <w:r>
        <w:t xml:space="preserve"> Российской Федерации 30 ноября 2016 г.</w:t>
      </w:r>
      <w:r w:rsidRPr="00535C48">
        <w:t>, объективная сторона состава рассматриваемого административного правонарушения выражается в нарушении требований части</w:t>
      </w:r>
      <w:r>
        <w:t> </w:t>
      </w:r>
      <w:r w:rsidRPr="00535C48">
        <w:t xml:space="preserve">4 </w:t>
      </w:r>
      <w:r>
        <w:t>статьи 12 Федерального закона № </w:t>
      </w:r>
      <w:r w:rsidRPr="00535C48">
        <w:t>273-ФЗ.</w:t>
      </w:r>
    </w:p>
    <w:p w:rsidR="00696E66" w:rsidRPr="00535C48" w:rsidRDefault="00696E66" w:rsidP="00847F57">
      <w:pPr>
        <w:ind w:firstLine="709"/>
      </w:pPr>
      <w:r w:rsidRPr="00535C48">
        <w:t>67. Данные нарушения могут, в том числе, состоять в том, что:</w:t>
      </w:r>
    </w:p>
    <w:p w:rsidR="00696E66" w:rsidRPr="00535C48" w:rsidRDefault="00696E66" w:rsidP="00847F57">
      <w:pPr>
        <w:ind w:firstLine="709"/>
      </w:pPr>
      <w:r w:rsidRPr="00535C48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696E66" w:rsidRPr="00535C48" w:rsidRDefault="00696E66" w:rsidP="00847F57">
      <w:pPr>
        <w:ind w:firstLine="709"/>
      </w:pPr>
      <w:r w:rsidRPr="00535C48">
        <w:t>2) нарушен десятидневный срок со дня заключения трудового договора (гражданско-пра</w:t>
      </w:r>
      <w:r>
        <w:t>вового) договора, установленный</w:t>
      </w:r>
      <w:r w:rsidRPr="00535C48">
        <w:t xml:space="preserve">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696E66" w:rsidRPr="00535C48" w:rsidRDefault="00696E66" w:rsidP="00847F57">
      <w:pPr>
        <w:ind w:firstLine="709"/>
      </w:pPr>
      <w:r w:rsidRPr="00535C48">
        <w:t xml:space="preserve">68. Ответственность </w:t>
      </w:r>
      <w:r>
        <w:t>по статье </w:t>
      </w:r>
      <w:r w:rsidRPr="00535C48">
        <w:t>19.29 КоАП</w:t>
      </w:r>
      <w:r>
        <w:t> </w:t>
      </w:r>
      <w:r w:rsidRPr="00535C48">
        <w:t xml:space="preserve">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696E66" w:rsidRPr="00535C48" w:rsidRDefault="00696E66" w:rsidP="00847F57">
      <w:pPr>
        <w:ind w:firstLine="709"/>
      </w:pPr>
      <w:r w:rsidRPr="00535C48"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696E66" w:rsidRPr="00535C48" w:rsidRDefault="00696E66" w:rsidP="00847F57">
      <w:pPr>
        <w:ind w:firstLine="709"/>
      </w:pPr>
      <w:r w:rsidRPr="00535C48"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</w:t>
      </w:r>
      <w:r>
        <w:t>шения, предусмотренного статьей </w:t>
      </w:r>
      <w:r w:rsidRPr="00535C48">
        <w:t>19.29 КоАП</w:t>
      </w:r>
      <w:r>
        <w:t> </w:t>
      </w:r>
      <w:r w:rsidRPr="00535C48">
        <w:t>РФ.</w:t>
      </w:r>
    </w:p>
    <w:p w:rsidR="00696E66" w:rsidRDefault="00696E66" w:rsidP="00847F57">
      <w:pPr>
        <w:ind w:firstLine="709"/>
      </w:pPr>
    </w:p>
    <w:p w:rsidR="00696E66" w:rsidRPr="00535C48" w:rsidRDefault="00696E66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  <w:r w:rsidRPr="00535C48">
        <w:t>69.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696E66" w:rsidRPr="00535C48" w:rsidRDefault="00696E66" w:rsidP="00847F57">
      <w:pPr>
        <w:ind w:firstLine="709"/>
      </w:pPr>
      <w:r w:rsidRPr="00535C48">
        <w:t>70.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696E66" w:rsidRPr="00535C48" w:rsidRDefault="00696E66" w:rsidP="00847F57">
      <w:pPr>
        <w:ind w:firstLine="709"/>
      </w:pPr>
      <w:r w:rsidRPr="00535C48">
        <w:t>71.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696E66" w:rsidRPr="00535C48" w:rsidRDefault="00696E66" w:rsidP="00847F57">
      <w:pPr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696E66" w:rsidRPr="00535C48" w:rsidRDefault="00696E66" w:rsidP="00847F57">
      <w:pPr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696E66" w:rsidRPr="00535C48" w:rsidRDefault="00696E66" w:rsidP="00847F57">
      <w:pPr>
        <w:ind w:firstLine="709"/>
      </w:pPr>
      <w:r w:rsidRPr="00535C48">
        <w:t>72.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рекомендуется проинформировать об этом нового работодателя.</w:t>
      </w:r>
    </w:p>
    <w:p w:rsidR="00696E66" w:rsidRPr="00535C48" w:rsidRDefault="00696E66" w:rsidP="00847F57">
      <w:pPr>
        <w:ind w:firstLine="709"/>
      </w:pPr>
      <w:r w:rsidRPr="00535C48">
        <w:t>73. Уведомление работодателя рассматривается в том же порядке, что и обращение гражданина (пункт 17.5 Положения о комиссиях).</w:t>
      </w:r>
    </w:p>
    <w:p w:rsidR="00696E66" w:rsidRPr="00535C48" w:rsidRDefault="00696E66" w:rsidP="00847F57">
      <w:pPr>
        <w:ind w:firstLine="709"/>
      </w:pPr>
      <w:r w:rsidRPr="00535C48">
        <w:t xml:space="preserve">74.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696E66" w:rsidRPr="00535C48" w:rsidRDefault="00696E66" w:rsidP="00847F57">
      <w:pPr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696E66" w:rsidRPr="00535C48" w:rsidRDefault="00696E66" w:rsidP="00847F57">
      <w:pPr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696E66" w:rsidRPr="00535C48" w:rsidRDefault="00696E66" w:rsidP="00847F57">
      <w:pPr>
        <w:ind w:firstLine="709"/>
      </w:pPr>
      <w:r w:rsidRPr="00535C48">
        <w:t xml:space="preserve">75.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государственныи (муниципальным) служащим не позднее 10 дней после его заключения.</w:t>
      </w:r>
    </w:p>
    <w:p w:rsidR="00696E66" w:rsidRPr="00535C48" w:rsidRDefault="00696E66" w:rsidP="00847F57">
      <w:pPr>
        <w:ind w:firstLine="709"/>
      </w:pPr>
      <w:r w:rsidRPr="00535C48">
        <w:t>76.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696E66" w:rsidRPr="00535C48" w:rsidRDefault="00696E66" w:rsidP="00847F57">
      <w:pPr>
        <w:ind w:firstLine="709"/>
      </w:pPr>
      <w:r w:rsidRPr="00535C48">
        <w:t>77.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696E66" w:rsidRPr="00535C48" w:rsidRDefault="00696E66" w:rsidP="00847F57">
      <w:pPr>
        <w:ind w:firstLine="709"/>
      </w:pPr>
    </w:p>
    <w:p w:rsidR="00696E66" w:rsidRPr="00535C48" w:rsidRDefault="00696E66" w:rsidP="00847F57">
      <w:pPr>
        <w:ind w:firstLine="709"/>
      </w:pPr>
      <w:r w:rsidRPr="00535C48">
        <w:t>78.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696E66" w:rsidRPr="00535C48" w:rsidRDefault="00696E66" w:rsidP="00847F57">
      <w:pPr>
        <w:ind w:firstLine="709"/>
      </w:pPr>
      <w:r w:rsidRPr="00535C48">
        <w:t xml:space="preserve">79.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696E66" w:rsidRPr="00535C48" w:rsidRDefault="00696E66" w:rsidP="00847F57">
      <w:pPr>
        <w:ind w:firstLine="709"/>
      </w:pPr>
      <w:r w:rsidRPr="00535C48">
        <w:t>80.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696E66" w:rsidRPr="00535C48" w:rsidRDefault="00696E66" w:rsidP="00847F57">
      <w:pPr>
        <w:ind w:firstLine="709"/>
      </w:pPr>
      <w:r w:rsidRPr="00535C48">
        <w:t xml:space="preserve">81.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696E66" w:rsidRDefault="00696E66" w:rsidP="00847F57"/>
    <w:p w:rsidR="00696E66" w:rsidRDefault="00696E66" w:rsidP="00847F57">
      <w:r>
        <w:t>___________________</w:t>
      </w:r>
    </w:p>
    <w:p w:rsidR="00696E66" w:rsidRDefault="00696E66" w:rsidP="00847F57">
      <w:pPr>
        <w:spacing w:line="120" w:lineRule="exact"/>
      </w:pPr>
    </w:p>
    <w:p w:rsidR="00696E66" w:rsidRPr="00535C48" w:rsidRDefault="00696E66" w:rsidP="00847F57">
      <w:pPr>
        <w:spacing w:line="240" w:lineRule="atLeast"/>
        <w:rPr>
          <w:sz w:val="24"/>
          <w:szCs w:val="24"/>
        </w:rPr>
      </w:pPr>
      <w:r w:rsidRPr="00535C48">
        <w:rPr>
          <w:vertAlign w:val="superscript"/>
        </w:rPr>
        <w:t>*</w:t>
      </w:r>
      <w:r>
        <w:t> </w:t>
      </w:r>
      <w:r w:rsidRPr="00535C48">
        <w:rPr>
          <w:sz w:val="24"/>
          <w:szCs w:val="24"/>
        </w:rPr>
        <w:t>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696E66" w:rsidRPr="00535C48" w:rsidRDefault="00696E66" w:rsidP="00847F57">
      <w:pPr>
        <w:spacing w:line="240" w:lineRule="atLeast"/>
      </w:pPr>
    </w:p>
    <w:p w:rsidR="00696E66" w:rsidRPr="00535C48" w:rsidRDefault="00696E66" w:rsidP="00847F57">
      <w:pPr>
        <w:spacing w:line="240" w:lineRule="atLeast"/>
      </w:pPr>
    </w:p>
    <w:p w:rsidR="00696E66" w:rsidRDefault="00696E66"/>
    <w:sectPr w:rsidR="00696E66" w:rsidSect="00535C4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E66" w:rsidRDefault="00696E66" w:rsidP="00847F57">
      <w:pPr>
        <w:spacing w:line="240" w:lineRule="auto"/>
      </w:pPr>
      <w:r>
        <w:separator/>
      </w:r>
    </w:p>
  </w:endnote>
  <w:endnote w:type="continuationSeparator" w:id="1">
    <w:p w:rsidR="00696E66" w:rsidRDefault="00696E6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66" w:rsidRPr="00847F57" w:rsidRDefault="00696E66" w:rsidP="00535C48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16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66" w:rsidRPr="00535C48" w:rsidRDefault="00696E66" w:rsidP="00535C48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16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E66" w:rsidRDefault="00696E66" w:rsidP="00847F57">
      <w:pPr>
        <w:spacing w:line="240" w:lineRule="auto"/>
      </w:pPr>
      <w:r>
        <w:separator/>
      </w:r>
    </w:p>
  </w:footnote>
  <w:footnote w:type="continuationSeparator" w:id="1">
    <w:p w:rsidR="00696E66" w:rsidRDefault="00696E66" w:rsidP="00847F57">
      <w:pPr>
        <w:spacing w:line="240" w:lineRule="auto"/>
      </w:pPr>
      <w:r>
        <w:continuationSeparator/>
      </w:r>
    </w:p>
  </w:footnote>
  <w:footnote w:id="2">
    <w:p w:rsidR="00696E66" w:rsidRDefault="00696E66" w:rsidP="00847F57">
      <w:pPr>
        <w:autoSpaceDE w:val="0"/>
        <w:autoSpaceDN w:val="0"/>
        <w:adjustRightInd w:val="0"/>
        <w:spacing w:line="240" w:lineRule="atLeast"/>
      </w:pPr>
      <w:r w:rsidRPr="00D651C9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535C48">
        <w:rPr>
          <w:sz w:val="20"/>
          <w:szCs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  <w:szCs w:val="20"/>
        </w:rPr>
        <w:t>,</w:t>
      </w:r>
      <w:r w:rsidRPr="00535C48">
        <w:rPr>
          <w:sz w:val="20"/>
          <w:szCs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696E66" w:rsidRPr="00535C48" w:rsidRDefault="00696E66" w:rsidP="00847F57">
      <w:pPr>
        <w:spacing w:line="240" w:lineRule="atLeast"/>
        <w:rPr>
          <w:sz w:val="20"/>
          <w:szCs w:val="20"/>
        </w:rPr>
      </w:pPr>
      <w:r w:rsidRPr="00535C48">
        <w:rPr>
          <w:rStyle w:val="FootnoteReference"/>
          <w:sz w:val="20"/>
          <w:szCs w:val="20"/>
        </w:rPr>
        <w:footnoteRef/>
      </w:r>
      <w:r w:rsidRPr="00535C48">
        <w:rPr>
          <w:sz w:val="20"/>
          <w:szCs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696E66" w:rsidRPr="00535C48" w:rsidRDefault="00696E66" w:rsidP="00847F57">
      <w:pPr>
        <w:spacing w:line="240" w:lineRule="atLeast"/>
        <w:rPr>
          <w:sz w:val="20"/>
          <w:szCs w:val="20"/>
        </w:rPr>
      </w:pPr>
      <w:r w:rsidRPr="00535C48">
        <w:rPr>
          <w:sz w:val="20"/>
          <w:szCs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696E66" w:rsidRPr="00535C48" w:rsidRDefault="00696E66" w:rsidP="00847F57">
      <w:pPr>
        <w:spacing w:line="240" w:lineRule="atLeast"/>
        <w:rPr>
          <w:sz w:val="20"/>
          <w:szCs w:val="20"/>
        </w:rPr>
      </w:pPr>
      <w:r w:rsidRPr="00535C48">
        <w:rPr>
          <w:sz w:val="20"/>
          <w:szCs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696E66" w:rsidRDefault="00696E66" w:rsidP="00847F57">
      <w:pPr>
        <w:spacing w:line="240" w:lineRule="atLeast"/>
      </w:pPr>
      <w:r w:rsidRPr="00535C48">
        <w:rPr>
          <w:sz w:val="20"/>
          <w:szCs w:val="20"/>
        </w:rPr>
        <w:t>в) муниципальные правовые акты.</w:t>
      </w:r>
    </w:p>
  </w:footnote>
  <w:footnote w:id="4">
    <w:p w:rsidR="00696E66" w:rsidRDefault="00696E66" w:rsidP="00847F57">
      <w:pPr>
        <w:pStyle w:val="FootnoteText"/>
        <w:spacing w:line="240" w:lineRule="atLeast"/>
        <w:jc w:val="both"/>
        <w:rPr>
          <w:rFonts w:cs="Times New Roman"/>
        </w:rPr>
      </w:pPr>
      <w:r w:rsidRPr="00535C48">
        <w:rPr>
          <w:rStyle w:val="FootnoteReference"/>
          <w:rFonts w:ascii="Times New Roman" w:hAnsi="Times New Roman" w:cs="Times New Roman"/>
        </w:rPr>
        <w:footnoteRef/>
      </w:r>
      <w:r w:rsidRPr="00535C48">
        <w:rPr>
          <w:rFonts w:ascii="Times New Roman" w:hAnsi="Times New Roman" w:cs="Times New Roman"/>
        </w:rPr>
        <w:t> В соответствии с пунктом 4 статьи 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66" w:rsidRPr="00535C48" w:rsidRDefault="00696E66">
    <w:pPr>
      <w:pStyle w:val="Header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535C48">
      <w:rPr>
        <w:rStyle w:val="PageNumber"/>
        <w:snapToGrid w:val="0"/>
        <w:color w:val="000000"/>
        <w:u w:color="000000"/>
      </w:rPr>
      <w:fldChar w:fldCharType="begin"/>
    </w:r>
    <w:r w:rsidRPr="00535C48">
      <w:rPr>
        <w:rStyle w:val="PageNumber"/>
        <w:snapToGrid w:val="0"/>
        <w:color w:val="000000"/>
        <w:u w:color="000000"/>
      </w:rPr>
      <w:instrText xml:space="preserve"> PAGE </w:instrText>
    </w:r>
    <w:r w:rsidRPr="00535C48">
      <w:rPr>
        <w:rStyle w:val="PageNumber"/>
        <w:snapToGrid w:val="0"/>
        <w:color w:val="000000"/>
        <w:u w:color="000000"/>
      </w:rPr>
      <w:fldChar w:fldCharType="separate"/>
    </w:r>
    <w:r>
      <w:rPr>
        <w:rStyle w:val="PageNumber"/>
        <w:noProof/>
        <w:snapToGrid w:val="0"/>
        <w:color w:val="000000"/>
        <w:u w:color="000000"/>
      </w:rPr>
      <w:t>4</w:t>
    </w:r>
    <w:r w:rsidRPr="00535C48">
      <w:rPr>
        <w:rStyle w:val="PageNumber"/>
        <w:snapToGrid w:val="0"/>
        <w:color w:val="00000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66" w:rsidRPr="00535C48" w:rsidRDefault="00696E66">
    <w:pPr>
      <w:pStyle w:val="Header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34"/>
    <w:rsid w:val="00042098"/>
    <w:rsid w:val="000574F3"/>
    <w:rsid w:val="00076F9A"/>
    <w:rsid w:val="001B540D"/>
    <w:rsid w:val="001E613D"/>
    <w:rsid w:val="0034214F"/>
    <w:rsid w:val="00356EC3"/>
    <w:rsid w:val="00375023"/>
    <w:rsid w:val="003D27EE"/>
    <w:rsid w:val="0045279C"/>
    <w:rsid w:val="004C5D4C"/>
    <w:rsid w:val="00535C48"/>
    <w:rsid w:val="00592DB8"/>
    <w:rsid w:val="00611E18"/>
    <w:rsid w:val="00696E66"/>
    <w:rsid w:val="0083632D"/>
    <w:rsid w:val="00847F57"/>
    <w:rsid w:val="009838B1"/>
    <w:rsid w:val="00B04938"/>
    <w:rsid w:val="00B60B59"/>
    <w:rsid w:val="00BB7B34"/>
    <w:rsid w:val="00C14BE2"/>
    <w:rsid w:val="00D05361"/>
    <w:rsid w:val="00D6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57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47F57"/>
  </w:style>
  <w:style w:type="paragraph" w:styleId="FootnoteText">
    <w:name w:val="footnote text"/>
    <w:basedOn w:val="Normal"/>
    <w:link w:val="FootnoteTextChar"/>
    <w:uiPriority w:val="99"/>
    <w:semiHidden/>
    <w:rsid w:val="00847F57"/>
    <w:pPr>
      <w:spacing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7F5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7F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24</Pages>
  <Words>7778</Words>
  <Characters>-32766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PopovaIM</dc:creator>
  <cp:keywords/>
  <dc:description/>
  <cp:lastModifiedBy>admin</cp:lastModifiedBy>
  <cp:revision>2</cp:revision>
  <dcterms:created xsi:type="dcterms:W3CDTF">2017-12-22T06:28:00Z</dcterms:created>
  <dcterms:modified xsi:type="dcterms:W3CDTF">2017-12-22T06:29:00Z</dcterms:modified>
</cp:coreProperties>
</file>