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4"/>
        <w:gridCol w:w="2127"/>
        <w:gridCol w:w="1417"/>
        <w:gridCol w:w="1277"/>
        <w:gridCol w:w="1700"/>
        <w:gridCol w:w="567"/>
        <w:gridCol w:w="1210"/>
        <w:gridCol w:w="1200"/>
        <w:gridCol w:w="710"/>
        <w:gridCol w:w="850"/>
        <w:gridCol w:w="1417"/>
        <w:gridCol w:w="1637"/>
      </w:tblGrid>
      <w:tr w:rsidR="00F835BB" w:rsidRPr="002A3916" w:rsidTr="00C63CA4">
        <w:trPr>
          <w:trHeight w:val="433"/>
        </w:trPr>
        <w:tc>
          <w:tcPr>
            <w:tcW w:w="5000" w:type="pct"/>
            <w:gridSpan w:val="13"/>
          </w:tcPr>
          <w:p w:rsidR="00F835BB" w:rsidRDefault="00F835BB" w:rsidP="002A39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38EA">
              <w:rPr>
                <w:b/>
                <w:sz w:val="28"/>
                <w:szCs w:val="28"/>
                <w:u w:val="single"/>
              </w:rPr>
              <w:t>Сведения о доходах, расходах, об имуществе и обязательствах имущественного характера лиц, замещающих</w:t>
            </w:r>
          </w:p>
          <w:p w:rsidR="00F835BB" w:rsidRPr="001E38EA" w:rsidRDefault="00F835BB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38EA">
              <w:rPr>
                <w:b/>
                <w:sz w:val="28"/>
                <w:szCs w:val="28"/>
                <w:u w:val="single"/>
              </w:rPr>
              <w:t xml:space="preserve"> муниципальные должности и членов их семей за период  с 1 января 2018 г. по 31 декабря 2018 г. </w:t>
            </w:r>
          </w:p>
          <w:p w:rsidR="00F835BB" w:rsidRPr="001E38EA" w:rsidRDefault="00F835BB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38EA">
              <w:rPr>
                <w:b/>
                <w:sz w:val="28"/>
                <w:szCs w:val="28"/>
                <w:u w:val="single"/>
              </w:rPr>
              <w:t>Совета народных депутатов городского поселения – город Семилуки</w:t>
            </w:r>
          </w:p>
          <w:p w:rsidR="00F835BB" w:rsidRPr="006B0BD1" w:rsidRDefault="00F835BB" w:rsidP="002A3916">
            <w:pPr>
              <w:jc w:val="center"/>
              <w:rPr>
                <w:b/>
                <w:u w:val="single"/>
              </w:rPr>
            </w:pPr>
          </w:p>
        </w:tc>
      </w:tr>
      <w:tr w:rsidR="00F835BB" w:rsidRPr="002A3916" w:rsidTr="00261ACF">
        <w:trPr>
          <w:trHeight w:val="433"/>
        </w:trPr>
        <w:tc>
          <w:tcPr>
            <w:tcW w:w="168" w:type="pct"/>
            <w:vMerge w:val="restart"/>
          </w:tcPr>
          <w:p w:rsidR="00F835BB" w:rsidRPr="007F5F4C" w:rsidRDefault="00F835BB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№</w:t>
            </w:r>
          </w:p>
          <w:p w:rsidR="00F835BB" w:rsidRPr="007F5F4C" w:rsidRDefault="00F835BB" w:rsidP="005A58CB">
            <w:pPr>
              <w:spacing w:line="200" w:lineRule="exact"/>
              <w:ind w:left="-70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0" w:type="pct"/>
            <w:vMerge w:val="restart"/>
          </w:tcPr>
          <w:p w:rsidR="00F835BB" w:rsidRPr="007F5F4C" w:rsidRDefault="00F835BB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Фамилия, имя, отчество, чьи сведения размещаются</w:t>
            </w:r>
          </w:p>
        </w:tc>
        <w:tc>
          <w:tcPr>
            <w:tcW w:w="668" w:type="pct"/>
            <w:vMerge w:val="restart"/>
          </w:tcPr>
          <w:p w:rsidR="00F835BB" w:rsidRPr="007F5F4C" w:rsidRDefault="00F835BB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Должность</w:t>
            </w:r>
          </w:p>
          <w:p w:rsidR="00F835BB" w:rsidRPr="007F5F4C" w:rsidRDefault="00F835BB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45" w:type="pct"/>
            <w:vMerge w:val="restart"/>
          </w:tcPr>
          <w:p w:rsidR="00F835BB" w:rsidRPr="007F5F4C" w:rsidRDefault="00F835BB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Декларирован-</w:t>
            </w:r>
          </w:p>
          <w:p w:rsidR="00F835BB" w:rsidRPr="007F5F4C" w:rsidRDefault="00F835BB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ный годовой доход</w:t>
            </w:r>
          </w:p>
          <w:p w:rsidR="00F835BB" w:rsidRPr="007F5F4C" w:rsidRDefault="00F835BB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(руб.)</w:t>
            </w:r>
          </w:p>
          <w:p w:rsidR="00F835BB" w:rsidRPr="007F5F4C" w:rsidRDefault="00F835BB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493" w:type="pct"/>
            <w:gridSpan w:val="4"/>
          </w:tcPr>
          <w:p w:rsidR="00F835BB" w:rsidRPr="007F5F4C" w:rsidRDefault="00F835BB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867" w:type="pct"/>
            <w:gridSpan w:val="3"/>
          </w:tcPr>
          <w:p w:rsidR="00F835BB" w:rsidRPr="007F5F4C" w:rsidRDefault="00F835BB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445" w:type="pct"/>
            <w:vMerge w:val="restart"/>
          </w:tcPr>
          <w:p w:rsidR="00F835BB" w:rsidRPr="007F5F4C" w:rsidRDefault="00F835BB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Движимое имущество</w:t>
            </w:r>
          </w:p>
          <w:p w:rsidR="00F835BB" w:rsidRPr="007F5F4C" w:rsidRDefault="00F835BB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(транспортные средства – вид, марка)</w:t>
            </w:r>
          </w:p>
        </w:tc>
        <w:tc>
          <w:tcPr>
            <w:tcW w:w="514" w:type="pct"/>
            <w:vMerge w:val="restart"/>
          </w:tcPr>
          <w:p w:rsidR="00F835BB" w:rsidRPr="007F5F4C" w:rsidRDefault="00F835BB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Сведения об источниках</w:t>
            </w:r>
          </w:p>
          <w:p w:rsidR="00F835BB" w:rsidRPr="007F5F4C" w:rsidRDefault="00F835BB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получения средств, за счет которых совершена сделка</w:t>
            </w:r>
          </w:p>
          <w:p w:rsidR="00F835BB" w:rsidRPr="007F5F4C" w:rsidRDefault="00F835BB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(вид приобретен-</w:t>
            </w:r>
          </w:p>
          <w:p w:rsidR="00F835BB" w:rsidRPr="007F5F4C" w:rsidRDefault="00F835BB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ного</w:t>
            </w:r>
          </w:p>
          <w:p w:rsidR="00F835BB" w:rsidRPr="007F5F4C" w:rsidRDefault="00F835BB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имущества, источники)</w:t>
            </w:r>
          </w:p>
        </w:tc>
      </w:tr>
      <w:tr w:rsidR="00F835BB" w:rsidRPr="002A3916" w:rsidTr="00261ACF">
        <w:trPr>
          <w:trHeight w:val="1688"/>
          <w:tblHeader/>
        </w:trPr>
        <w:tc>
          <w:tcPr>
            <w:tcW w:w="168" w:type="pct"/>
            <w:vMerge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F835BB" w:rsidRPr="00A448D7" w:rsidRDefault="00F835BB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68" w:type="pct"/>
            <w:vMerge/>
          </w:tcPr>
          <w:p w:rsidR="00F835BB" w:rsidRPr="00A448D7" w:rsidRDefault="00F835BB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vMerge/>
          </w:tcPr>
          <w:p w:rsidR="00F835BB" w:rsidRPr="00A448D7" w:rsidRDefault="00F835BB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01" w:type="pct"/>
          </w:tcPr>
          <w:p w:rsidR="00F835BB" w:rsidRPr="007F5F4C" w:rsidRDefault="00F835BB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</w:t>
            </w:r>
          </w:p>
          <w:p w:rsidR="00F835BB" w:rsidRPr="007F5F4C" w:rsidRDefault="00F835BB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объекта недвижимости</w:t>
            </w:r>
          </w:p>
        </w:tc>
        <w:tc>
          <w:tcPr>
            <w:tcW w:w="534" w:type="pct"/>
          </w:tcPr>
          <w:p w:rsidR="00F835BB" w:rsidRPr="007F5F4C" w:rsidRDefault="00F835BB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78" w:type="pct"/>
          </w:tcPr>
          <w:p w:rsidR="00F835BB" w:rsidRPr="007F5F4C" w:rsidRDefault="00F835BB" w:rsidP="006D748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</w:t>
            </w:r>
          </w:p>
          <w:p w:rsidR="00F835BB" w:rsidRPr="007F5F4C" w:rsidRDefault="00F835BB" w:rsidP="006D748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(кв.м)</w:t>
            </w:r>
          </w:p>
        </w:tc>
        <w:tc>
          <w:tcPr>
            <w:tcW w:w="380" w:type="pct"/>
          </w:tcPr>
          <w:p w:rsidR="00F835BB" w:rsidRPr="007F5F4C" w:rsidRDefault="00F835BB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77" w:type="pct"/>
          </w:tcPr>
          <w:p w:rsidR="00F835BB" w:rsidRPr="007F5F4C" w:rsidRDefault="00F835BB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объекта</w:t>
            </w:r>
          </w:p>
          <w:p w:rsidR="00F835BB" w:rsidRPr="007F5F4C" w:rsidRDefault="00F835BB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23" w:type="pct"/>
          </w:tcPr>
          <w:p w:rsidR="00F835BB" w:rsidRPr="007F5F4C" w:rsidRDefault="00F835BB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267" w:type="pct"/>
          </w:tcPr>
          <w:p w:rsidR="00F835BB" w:rsidRPr="007F5F4C" w:rsidRDefault="00F835BB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445" w:type="pct"/>
            <w:vMerge/>
          </w:tcPr>
          <w:p w:rsidR="00F835BB" w:rsidRPr="00A448D7" w:rsidRDefault="00F835BB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vMerge/>
          </w:tcPr>
          <w:p w:rsidR="00F835BB" w:rsidRPr="00A448D7" w:rsidRDefault="00F835BB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:rsidR="00F835BB" w:rsidRPr="00504955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Маршавин Сергей Иванович</w:t>
            </w:r>
          </w:p>
        </w:tc>
        <w:tc>
          <w:tcPr>
            <w:tcW w:w="668" w:type="pct"/>
          </w:tcPr>
          <w:p w:rsidR="00F835BB" w:rsidRPr="00504955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Семилукское районное потребительское общество, председатель</w:t>
            </w:r>
          </w:p>
        </w:tc>
        <w:tc>
          <w:tcPr>
            <w:tcW w:w="445" w:type="pct"/>
          </w:tcPr>
          <w:p w:rsidR="00F835BB" w:rsidRPr="00835060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733076,90</w:t>
            </w:r>
          </w:p>
        </w:tc>
        <w:tc>
          <w:tcPr>
            <w:tcW w:w="401" w:type="pct"/>
          </w:tcPr>
          <w:p w:rsidR="00F835BB" w:rsidRPr="00504955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F835BB" w:rsidRPr="00504955" w:rsidRDefault="00F835BB" w:rsidP="00F26AD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504955" w:rsidRDefault="00F835BB" w:rsidP="00AC383A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0" w:type="pct"/>
          </w:tcPr>
          <w:p w:rsidR="00F835BB" w:rsidRPr="00504955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504955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A448D7" w:rsidRDefault="00F835BB" w:rsidP="00B632D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504955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45" w:type="pct"/>
          </w:tcPr>
          <w:p w:rsidR="00F835BB" w:rsidRPr="00504955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504955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F835BB" w:rsidRPr="002A3916" w:rsidRDefault="00F835BB" w:rsidP="00F26AD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534" w:type="pct"/>
          </w:tcPr>
          <w:p w:rsidR="00F835BB" w:rsidRPr="002A3916" w:rsidRDefault="00F835BB" w:rsidP="00F26AD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131,6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2A3916" w:rsidRDefault="00F835BB" w:rsidP="00001D3E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534" w:type="pct"/>
          </w:tcPr>
          <w:p w:rsidR="00F835BB" w:rsidRPr="002A3916" w:rsidRDefault="00F835BB" w:rsidP="00F26AD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65,6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504955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390265,00</w:t>
            </w: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 w:rsidRPr="002A3916">
              <w:rPr>
                <w:sz w:val="20"/>
                <w:szCs w:val="20"/>
              </w:rPr>
              <w:t>омещение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120,2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131,6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61,5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C67D4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Матющенко Александр Евгеньевич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r w:rsidRPr="002A3916">
              <w:rPr>
                <w:sz w:val="20"/>
                <w:szCs w:val="20"/>
              </w:rPr>
              <w:t>ИП Кульнева Т.Г., юрист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Default="00F835BB" w:rsidP="00D56EB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835BB" w:rsidRPr="002A3916" w:rsidRDefault="00F835BB" w:rsidP="00D56EB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 2013 г.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953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835BB" w:rsidRPr="002A3916" w:rsidRDefault="00F835BB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640841,04</w:t>
            </w:r>
          </w:p>
        </w:tc>
        <w:tc>
          <w:tcPr>
            <w:tcW w:w="401" w:type="pct"/>
          </w:tcPr>
          <w:p w:rsidR="00F835BB" w:rsidRPr="002A3916" w:rsidRDefault="00F835BB" w:rsidP="00A64D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51,1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2A3916" w:rsidRDefault="00F835BB" w:rsidP="00177D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A3916"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</w:rPr>
              <w:t>Ауди А6, 2011 г.</w:t>
            </w:r>
          </w:p>
        </w:tc>
        <w:tc>
          <w:tcPr>
            <w:tcW w:w="514" w:type="pct"/>
          </w:tcPr>
          <w:p w:rsidR="00F835BB" w:rsidRPr="002A3916" w:rsidRDefault="00F835BB" w:rsidP="00C23FC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Источник получения средств, за счет которых совершена сделка по приобретению легкового автомобиля</w:t>
            </w:r>
            <w:r>
              <w:rPr>
                <w:sz w:val="20"/>
                <w:szCs w:val="20"/>
              </w:rPr>
              <w:t xml:space="preserve"> Ауди А6 является доход от продажи легкового автомобиля Ауди А4 и</w:t>
            </w:r>
            <w:r w:rsidRPr="002A3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накопления за предыдущие годы </w:t>
            </w:r>
            <w:r w:rsidRPr="002A3916">
              <w:rPr>
                <w:sz w:val="20"/>
                <w:szCs w:val="20"/>
              </w:rPr>
              <w:t xml:space="preserve">  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A3916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1" w:type="pct"/>
          </w:tcPr>
          <w:p w:rsidR="00F835BB" w:rsidRPr="002A3916" w:rsidRDefault="00F835BB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67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Default="00F835BB" w:rsidP="00D30D5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Никишин Михаил Федорович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БУЗ ВО «Семилукская РБ им. Гончарова», заведующий отделением анестезиологии-реанимации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1039164,92</w:t>
            </w: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75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Pr="002A3916">
              <w:rPr>
                <w:sz w:val="20"/>
                <w:szCs w:val="20"/>
              </w:rPr>
              <w:t>втомобиль легковой Шевроле Нива 212300-55</w:t>
            </w:r>
            <w:r>
              <w:rPr>
                <w:sz w:val="20"/>
                <w:szCs w:val="20"/>
              </w:rPr>
              <w:t>, 2010г.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548396,74</w:t>
            </w:r>
          </w:p>
        </w:tc>
        <w:tc>
          <w:tcPr>
            <w:tcW w:w="401" w:type="pct"/>
          </w:tcPr>
          <w:p w:rsidR="00F835BB" w:rsidRPr="002A3916" w:rsidRDefault="00F835BB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916">
              <w:rPr>
                <w:sz w:val="20"/>
                <w:szCs w:val="20"/>
              </w:rPr>
              <w:t>вартира</w:t>
            </w:r>
          </w:p>
          <w:p w:rsidR="00F835BB" w:rsidRPr="002A3916" w:rsidRDefault="00F835BB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75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</w:tcPr>
          <w:p w:rsidR="00F835BB" w:rsidRPr="005B123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1232">
              <w:rPr>
                <w:sz w:val="20"/>
                <w:szCs w:val="20"/>
              </w:rPr>
              <w:t>Бакалова Елена Федоровна</w:t>
            </w:r>
          </w:p>
        </w:tc>
        <w:tc>
          <w:tcPr>
            <w:tcW w:w="668" w:type="pct"/>
          </w:tcPr>
          <w:p w:rsidR="00F835BB" w:rsidRPr="005B1232" w:rsidRDefault="00F835BB" w:rsidP="003B0D3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1232">
              <w:rPr>
                <w:sz w:val="20"/>
                <w:szCs w:val="20"/>
              </w:rPr>
              <w:t xml:space="preserve">БУЗ ВО «Семилукская РБ им. Гончарова», врач стоматолог-хирург </w:t>
            </w:r>
          </w:p>
        </w:tc>
        <w:tc>
          <w:tcPr>
            <w:tcW w:w="445" w:type="pct"/>
          </w:tcPr>
          <w:p w:rsidR="00F835BB" w:rsidRPr="005B123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678052,69</w:t>
            </w:r>
          </w:p>
        </w:tc>
        <w:tc>
          <w:tcPr>
            <w:tcW w:w="401" w:type="pct"/>
          </w:tcPr>
          <w:p w:rsidR="00F835BB" w:rsidRPr="005B123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1232">
              <w:rPr>
                <w:sz w:val="20"/>
                <w:szCs w:val="20"/>
              </w:rPr>
              <w:t>земельный участок</w:t>
            </w:r>
          </w:p>
          <w:p w:rsidR="00F835BB" w:rsidRPr="005B123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5B123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B123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1000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2A3916">
              <w:rPr>
                <w:sz w:val="20"/>
                <w:szCs w:val="20"/>
              </w:rPr>
              <w:t xml:space="preserve"> участок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96DBC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629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96DBC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22,7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F835BB" w:rsidRPr="002A3916" w:rsidRDefault="00F835BB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96DBC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96DBC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32,7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137581,80</w:t>
            </w: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F835BB" w:rsidRPr="002A3916" w:rsidRDefault="00F835BB" w:rsidP="003F303C">
            <w:pPr>
              <w:spacing w:line="20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F835BB" w:rsidRDefault="00F835BB" w:rsidP="00EC7AB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2A3916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 xml:space="preserve"> Калина, 2015 г.,</w:t>
            </w:r>
          </w:p>
          <w:p w:rsidR="00F835BB" w:rsidRPr="00EC7AB2" w:rsidRDefault="00F835BB" w:rsidP="00EC7AB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Датсун О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>, 2016 г.</w:t>
            </w:r>
          </w:p>
        </w:tc>
        <w:tc>
          <w:tcPr>
            <w:tcW w:w="514" w:type="pct"/>
          </w:tcPr>
          <w:p w:rsidR="00F835BB" w:rsidRPr="002A3916" w:rsidRDefault="00F835BB" w:rsidP="00296DB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F835BB" w:rsidRPr="004E1D1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1D1B">
              <w:rPr>
                <w:sz w:val="20"/>
                <w:szCs w:val="20"/>
              </w:rPr>
              <w:t>Чернышов Михаил Александрович</w:t>
            </w:r>
          </w:p>
        </w:tc>
        <w:tc>
          <w:tcPr>
            <w:tcW w:w="668" w:type="pct"/>
          </w:tcPr>
          <w:p w:rsidR="00F835BB" w:rsidRPr="004E1D1B" w:rsidRDefault="00F835BB" w:rsidP="00A06B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1D1B">
              <w:rPr>
                <w:sz w:val="20"/>
                <w:szCs w:val="20"/>
              </w:rPr>
              <w:t xml:space="preserve">БУЗ ВО «Семилукская РБ им. Гончарова», </w:t>
            </w:r>
            <w:r>
              <w:rPr>
                <w:sz w:val="20"/>
                <w:szCs w:val="20"/>
              </w:rPr>
              <w:t xml:space="preserve">врач </w:t>
            </w:r>
            <w:r w:rsidRPr="004E1D1B">
              <w:rPr>
                <w:sz w:val="20"/>
                <w:szCs w:val="20"/>
              </w:rPr>
              <w:t xml:space="preserve">травматолог-ортопед межрайонного специализированного травматологического отделения стационара </w:t>
            </w:r>
          </w:p>
        </w:tc>
        <w:tc>
          <w:tcPr>
            <w:tcW w:w="445" w:type="pct"/>
          </w:tcPr>
          <w:p w:rsidR="00F835BB" w:rsidRPr="004E1D1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602711,74</w:t>
            </w:r>
          </w:p>
        </w:tc>
        <w:tc>
          <w:tcPr>
            <w:tcW w:w="401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78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380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73256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73256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256B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73256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256B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Автомобиль легковой Шевроле Лачетти</w:t>
            </w:r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668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1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0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267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668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401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F835BB" w:rsidRPr="003E3563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267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3E3563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Алёхина Ольга Михайловна</w:t>
            </w:r>
          </w:p>
        </w:tc>
        <w:tc>
          <w:tcPr>
            <w:tcW w:w="668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МКОУ Липовская СОШ Бобровского района Воронежской области, учитель</w:t>
            </w:r>
          </w:p>
        </w:tc>
        <w:tc>
          <w:tcPr>
            <w:tcW w:w="445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435566,92</w:t>
            </w:r>
          </w:p>
        </w:tc>
        <w:tc>
          <w:tcPr>
            <w:tcW w:w="401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земельный участок</w:t>
            </w:r>
          </w:p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380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3" w:type="pct"/>
          </w:tcPr>
          <w:p w:rsidR="00F835BB" w:rsidRPr="00BD21A9" w:rsidRDefault="00F835BB" w:rsidP="00CD3D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267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45" w:type="pct"/>
          </w:tcPr>
          <w:p w:rsidR="00F835BB" w:rsidRPr="00BD21A9" w:rsidRDefault="00F835BB" w:rsidP="007631A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BD21A9" w:rsidRDefault="00F835BB" w:rsidP="00D014D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380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67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72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668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401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Квартира</w:t>
            </w:r>
          </w:p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31,8</w:t>
            </w:r>
          </w:p>
        </w:tc>
        <w:tc>
          <w:tcPr>
            <w:tcW w:w="380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67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72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F835BB" w:rsidRPr="00BD21A9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3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267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BD21A9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Самсонов Роман Александрович</w:t>
            </w:r>
          </w:p>
        </w:tc>
        <w:tc>
          <w:tcPr>
            <w:tcW w:w="668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ООО «Регион», директор</w:t>
            </w:r>
          </w:p>
        </w:tc>
        <w:tc>
          <w:tcPr>
            <w:tcW w:w="445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580000,00</w:t>
            </w:r>
          </w:p>
        </w:tc>
        <w:tc>
          <w:tcPr>
            <w:tcW w:w="401" w:type="pct"/>
          </w:tcPr>
          <w:p w:rsidR="00F835BB" w:rsidRPr="00BA2267" w:rsidRDefault="00F835BB" w:rsidP="00DB1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земельный участок</w:t>
            </w:r>
          </w:p>
          <w:p w:rsidR="00F835BB" w:rsidRPr="00BA2267" w:rsidRDefault="00F835BB" w:rsidP="006906C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8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Легковые автомобили:</w:t>
            </w:r>
          </w:p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 xml:space="preserve">Мазда 6, 2008 г., </w:t>
            </w:r>
          </w:p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Ауди 100, 1984 г.</w:t>
            </w:r>
          </w:p>
        </w:tc>
        <w:tc>
          <w:tcPr>
            <w:tcW w:w="514" w:type="pct"/>
          </w:tcPr>
          <w:p w:rsidR="00F835BB" w:rsidRPr="00BA2267" w:rsidRDefault="00F835BB" w:rsidP="00DB106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BA2267" w:rsidRDefault="00F835BB" w:rsidP="009866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  <w:p w:rsidR="00F835BB" w:rsidRPr="00BA2267" w:rsidRDefault="00F835BB" w:rsidP="009866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72</w:t>
            </w:r>
          </w:p>
        </w:tc>
        <w:tc>
          <w:tcPr>
            <w:tcW w:w="380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BA2267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</w:tcPr>
          <w:p w:rsidR="00F835BB" w:rsidRPr="00BA2267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8" w:type="pct"/>
          </w:tcPr>
          <w:p w:rsidR="00F835BB" w:rsidRPr="00BA2267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30,8</w:t>
            </w:r>
          </w:p>
        </w:tc>
        <w:tc>
          <w:tcPr>
            <w:tcW w:w="380" w:type="pct"/>
          </w:tcPr>
          <w:p w:rsidR="00F835BB" w:rsidRPr="00BA2267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3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67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BA2267" w:rsidRDefault="00F835BB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534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296,7</w:t>
            </w:r>
          </w:p>
        </w:tc>
        <w:tc>
          <w:tcPr>
            <w:tcW w:w="380" w:type="pct"/>
          </w:tcPr>
          <w:p w:rsidR="00F835BB" w:rsidRPr="00BA2267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42,0</w:t>
            </w:r>
          </w:p>
        </w:tc>
        <w:tc>
          <w:tcPr>
            <w:tcW w:w="267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BA2267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супруга</w:t>
            </w:r>
          </w:p>
        </w:tc>
        <w:tc>
          <w:tcPr>
            <w:tcW w:w="668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150000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01" w:type="pct"/>
          </w:tcPr>
          <w:p w:rsidR="00F835BB" w:rsidRPr="00CA667D" w:rsidRDefault="00F835BB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 xml:space="preserve">земельный участок </w:t>
            </w:r>
          </w:p>
          <w:p w:rsidR="00F835BB" w:rsidRPr="00CA667D" w:rsidRDefault="00F835BB" w:rsidP="00A3634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CA667D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8" w:type="pct"/>
          </w:tcPr>
          <w:p w:rsidR="00F835BB" w:rsidRPr="00CA667D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:rsidR="00F835BB" w:rsidRPr="00CA667D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3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67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 xml:space="preserve">квартира </w:t>
            </w:r>
          </w:p>
          <w:p w:rsidR="00F835BB" w:rsidRPr="00CA667D" w:rsidRDefault="00F835BB" w:rsidP="00406AE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8" w:type="pct"/>
          </w:tcPr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30,8</w:t>
            </w:r>
          </w:p>
        </w:tc>
        <w:tc>
          <w:tcPr>
            <w:tcW w:w="380" w:type="pct"/>
          </w:tcPr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CA667D" w:rsidRDefault="00F835BB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квартира</w:t>
            </w:r>
          </w:p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72,0</w:t>
            </w:r>
          </w:p>
        </w:tc>
        <w:tc>
          <w:tcPr>
            <w:tcW w:w="380" w:type="pct"/>
          </w:tcPr>
          <w:p w:rsidR="00F835BB" w:rsidRPr="00CA667D" w:rsidRDefault="00F835BB" w:rsidP="00BB5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CA667D" w:rsidRDefault="00F835BB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CA667D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CA667D" w:rsidRDefault="00F835BB" w:rsidP="007316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668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1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42,0</w:t>
            </w:r>
          </w:p>
        </w:tc>
        <w:tc>
          <w:tcPr>
            <w:tcW w:w="267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67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668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1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534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F835BB" w:rsidRPr="00FF3282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42,0</w:t>
            </w:r>
          </w:p>
        </w:tc>
        <w:tc>
          <w:tcPr>
            <w:tcW w:w="267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FF3282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Зварич Владимир Гаврилович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  <w:r w:rsidRPr="002A3916">
              <w:rPr>
                <w:sz w:val="20"/>
                <w:szCs w:val="20"/>
              </w:rPr>
              <w:t>ПОУ ВО</w:t>
            </w:r>
            <w:r>
              <w:rPr>
                <w:sz w:val="20"/>
                <w:szCs w:val="20"/>
              </w:rPr>
              <w:t xml:space="preserve"> СПК</w:t>
            </w:r>
            <w:r w:rsidRPr="002A3916">
              <w:rPr>
                <w:sz w:val="20"/>
                <w:szCs w:val="20"/>
              </w:rPr>
              <w:t xml:space="preserve"> «Семилукский политехнический колледж», директор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1578266,91</w:t>
            </w:r>
          </w:p>
        </w:tc>
        <w:tc>
          <w:tcPr>
            <w:tcW w:w="401" w:type="pct"/>
          </w:tcPr>
          <w:p w:rsidR="00F835BB" w:rsidRPr="002A3916" w:rsidRDefault="00F835BB" w:rsidP="00E708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34" w:type="pct"/>
          </w:tcPr>
          <w:p w:rsidR="00F835BB" w:rsidRPr="003A3735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700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Легковой автомобиль: Опель Зафира</w:t>
            </w:r>
            <w:r>
              <w:rPr>
                <w:sz w:val="20"/>
                <w:szCs w:val="20"/>
              </w:rPr>
              <w:t>, 2006 г.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6250A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2A3916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534" w:type="pct"/>
          </w:tcPr>
          <w:p w:rsidR="00F835BB" w:rsidRPr="003A3735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779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6250A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огородный </w:t>
            </w:r>
            <w:r w:rsidRPr="002A3916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534" w:type="pct"/>
          </w:tcPr>
          <w:p w:rsidR="00F835BB" w:rsidRPr="003A3735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830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6250A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534" w:type="pct"/>
          </w:tcPr>
          <w:p w:rsidR="00F835BB" w:rsidRPr="003A3735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228,6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6250A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дачный дом </w:t>
            </w:r>
          </w:p>
        </w:tc>
        <w:tc>
          <w:tcPr>
            <w:tcW w:w="534" w:type="pct"/>
          </w:tcPr>
          <w:p w:rsidR="00F835BB" w:rsidRPr="003A3735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25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6250A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34" w:type="pct"/>
          </w:tcPr>
          <w:p w:rsidR="00F835BB" w:rsidRPr="003A3735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98,9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гараж </w:t>
            </w:r>
          </w:p>
          <w:p w:rsidR="00F835BB" w:rsidRPr="002A3916" w:rsidRDefault="00F835BB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3A3735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18,3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1643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Куликова Оксана Валерьевна</w:t>
            </w:r>
          </w:p>
        </w:tc>
        <w:tc>
          <w:tcPr>
            <w:tcW w:w="668" w:type="pct"/>
          </w:tcPr>
          <w:p w:rsidR="00F835BB" w:rsidRDefault="00F835BB" w:rsidP="000A6C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Воронежский государственный технический университет, </w:t>
            </w:r>
          </w:p>
          <w:p w:rsidR="00F835BB" w:rsidRPr="002A3916" w:rsidRDefault="00F835BB" w:rsidP="000A6C2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кафедра «Нефтегазовое оборудование и транспортировка»</w:t>
            </w:r>
            <w:r>
              <w:rPr>
                <w:sz w:val="20"/>
                <w:szCs w:val="20"/>
              </w:rPr>
              <w:t>,</w:t>
            </w:r>
            <w:r w:rsidRPr="002A3916">
              <w:rPr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563801,42</w:t>
            </w:r>
          </w:p>
        </w:tc>
        <w:tc>
          <w:tcPr>
            <w:tcW w:w="401" w:type="pct"/>
          </w:tcPr>
          <w:p w:rsidR="00F835BB" w:rsidRDefault="00F835BB" w:rsidP="000C56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380" w:type="pct"/>
          </w:tcPr>
          <w:p w:rsidR="00F835BB" w:rsidRPr="002A3916" w:rsidRDefault="00F835BB" w:rsidP="00FC737A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561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0A6C2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Default="00F835BB" w:rsidP="000C56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0" w:type="pct"/>
          </w:tcPr>
          <w:p w:rsidR="00F835BB" w:rsidRPr="002A3916" w:rsidRDefault="00F835BB" w:rsidP="00FC737A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341816,20</w:t>
            </w:r>
          </w:p>
        </w:tc>
        <w:tc>
          <w:tcPr>
            <w:tcW w:w="401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F835BB" w:rsidRPr="002A3916" w:rsidRDefault="00F835BB" w:rsidP="00BE454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380" w:type="pct"/>
          </w:tcPr>
          <w:p w:rsidR="00F835BB" w:rsidRPr="002A3916" w:rsidRDefault="00F835BB" w:rsidP="00FC737A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3" w:type="pct"/>
          </w:tcPr>
          <w:p w:rsidR="00F835BB" w:rsidRPr="002A3916" w:rsidRDefault="00F835BB" w:rsidP="00BE454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Легковой автомобиль: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Черри Тиго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514" w:type="pct"/>
          </w:tcPr>
          <w:p w:rsidR="00F835BB" w:rsidRPr="002A3916" w:rsidRDefault="00F835BB" w:rsidP="00B24AB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2A3916" w:rsidRDefault="00F835BB" w:rsidP="00B24AB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Бурдашкин Анатолий Владимирович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ВО «</w:t>
            </w:r>
            <w:r w:rsidRPr="002A3916">
              <w:rPr>
                <w:sz w:val="20"/>
                <w:szCs w:val="20"/>
              </w:rPr>
              <w:t>Семилукский политехнический колледж</w:t>
            </w:r>
            <w:r>
              <w:rPr>
                <w:sz w:val="20"/>
                <w:szCs w:val="20"/>
              </w:rPr>
              <w:t>»</w:t>
            </w:r>
            <w:r w:rsidRPr="002A3916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558168,62</w:t>
            </w: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F835BB" w:rsidRPr="002A3916" w:rsidRDefault="00F835BB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54,7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Легковые автомобили: </w:t>
            </w:r>
          </w:p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</w:t>
            </w:r>
            <w:r w:rsidRPr="002A3916">
              <w:rPr>
                <w:sz w:val="20"/>
                <w:szCs w:val="20"/>
              </w:rPr>
              <w:t>ндай Элантра</w:t>
            </w:r>
            <w:r>
              <w:rPr>
                <w:sz w:val="20"/>
                <w:szCs w:val="20"/>
              </w:rPr>
              <w:t>,</w:t>
            </w:r>
          </w:p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 Ниссан Альмера, 2014 г.</w:t>
            </w:r>
          </w:p>
        </w:tc>
        <w:tc>
          <w:tcPr>
            <w:tcW w:w="514" w:type="pct"/>
          </w:tcPr>
          <w:p w:rsidR="00F835BB" w:rsidRPr="002A3916" w:rsidRDefault="00F835BB" w:rsidP="009E084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8A35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167138,64</w:t>
            </w:r>
          </w:p>
        </w:tc>
        <w:tc>
          <w:tcPr>
            <w:tcW w:w="401" w:type="pct"/>
          </w:tcPr>
          <w:p w:rsidR="00F835BB" w:rsidRPr="002A3916" w:rsidRDefault="00F835BB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F835BB" w:rsidRPr="002A3916" w:rsidRDefault="00F835BB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54,7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Default="00F835BB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835BB" w:rsidRPr="002A3916" w:rsidRDefault="00F835BB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835BB" w:rsidRPr="00FC6526" w:rsidRDefault="00F835BB" w:rsidP="00FC6526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Мудров Юрий Капитонович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пенсионер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415800,00</w:t>
            </w:r>
          </w:p>
        </w:tc>
        <w:tc>
          <w:tcPr>
            <w:tcW w:w="401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835BB" w:rsidRPr="002A3916" w:rsidRDefault="00F835BB" w:rsidP="0026739A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Легковые автомобили:</w:t>
            </w:r>
          </w:p>
          <w:p w:rsidR="00F835BB" w:rsidRDefault="00F835BB" w:rsidP="0026739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2A3916">
              <w:rPr>
                <w:sz w:val="20"/>
                <w:szCs w:val="20"/>
              </w:rPr>
              <w:t xml:space="preserve"> 21061,</w:t>
            </w:r>
            <w:r>
              <w:rPr>
                <w:sz w:val="20"/>
                <w:szCs w:val="20"/>
              </w:rPr>
              <w:t>1987 г.</w:t>
            </w:r>
          </w:p>
          <w:p w:rsidR="00F835BB" w:rsidRPr="002A3916" w:rsidRDefault="00F835BB" w:rsidP="0026739A">
            <w:pPr>
              <w:spacing w:line="200" w:lineRule="exact"/>
              <w:rPr>
                <w:sz w:val="20"/>
                <w:szCs w:val="20"/>
              </w:rPr>
            </w:pPr>
          </w:p>
          <w:p w:rsidR="00F835BB" w:rsidRPr="002A3916" w:rsidRDefault="00F835BB" w:rsidP="0026739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2A3916">
              <w:rPr>
                <w:sz w:val="20"/>
                <w:szCs w:val="20"/>
              </w:rPr>
              <w:t xml:space="preserve"> 2112</w:t>
            </w:r>
            <w:r>
              <w:rPr>
                <w:sz w:val="20"/>
                <w:szCs w:val="20"/>
              </w:rPr>
              <w:t>, 2007 г.</w:t>
            </w:r>
          </w:p>
          <w:p w:rsidR="00F835BB" w:rsidRPr="002A3916" w:rsidRDefault="00F835BB" w:rsidP="0026739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835BB" w:rsidRPr="002A3916" w:rsidRDefault="00F835BB" w:rsidP="009924A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156800,00</w:t>
            </w:r>
          </w:p>
        </w:tc>
        <w:tc>
          <w:tcPr>
            <w:tcW w:w="401" w:type="pct"/>
          </w:tcPr>
          <w:p w:rsidR="00F835BB" w:rsidRPr="002A3916" w:rsidRDefault="00F835BB" w:rsidP="003E3A7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1228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5539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98,9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Глебова Татьяна Ивановна</w:t>
            </w:r>
          </w:p>
        </w:tc>
        <w:tc>
          <w:tcPr>
            <w:tcW w:w="668" w:type="pct"/>
          </w:tcPr>
          <w:p w:rsidR="00F835BB" w:rsidRPr="002A3916" w:rsidRDefault="00F835BB" w:rsidP="00CF31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БУЗ ВО </w:t>
            </w:r>
            <w:r>
              <w:rPr>
                <w:sz w:val="20"/>
                <w:szCs w:val="20"/>
              </w:rPr>
              <w:t>«Семилукская районная больница им. А.В. Гончарова</w:t>
            </w:r>
            <w:r w:rsidRPr="002A39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заведующая приемным отделением</w:t>
            </w:r>
            <w:r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659851,54</w:t>
            </w:r>
          </w:p>
        </w:tc>
        <w:tc>
          <w:tcPr>
            <w:tcW w:w="401" w:type="pct"/>
          </w:tcPr>
          <w:p w:rsidR="00F835BB" w:rsidRPr="002A3916" w:rsidRDefault="00F835BB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F835BB" w:rsidRPr="002A3916" w:rsidRDefault="00F835BB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835BB" w:rsidRPr="002A3916" w:rsidTr="00261ACF">
        <w:trPr>
          <w:trHeight w:val="846"/>
          <w:tblHeader/>
        </w:trPr>
        <w:tc>
          <w:tcPr>
            <w:tcW w:w="1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835BB" w:rsidRPr="002A3916" w:rsidRDefault="00F835BB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F835BB" w:rsidRPr="002A3916" w:rsidRDefault="00F835BB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835BB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F835BB" w:rsidRPr="002A3916" w:rsidRDefault="00F835B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F835BB" w:rsidRPr="002A3916" w:rsidRDefault="00F835B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</w:tbl>
    <w:p w:rsidR="00F835BB" w:rsidRPr="002A3916" w:rsidRDefault="00F835BB">
      <w:pPr>
        <w:rPr>
          <w:sz w:val="20"/>
          <w:szCs w:val="20"/>
        </w:rPr>
      </w:pPr>
    </w:p>
    <w:p w:rsidR="00F835BB" w:rsidRPr="002A3916" w:rsidRDefault="00F835BB">
      <w:pPr>
        <w:rPr>
          <w:sz w:val="20"/>
          <w:szCs w:val="20"/>
        </w:rPr>
      </w:pPr>
    </w:p>
    <w:sectPr w:rsidR="00F835BB" w:rsidRPr="002A3916" w:rsidSect="008E7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1A6"/>
    <w:rsid w:val="00001D3E"/>
    <w:rsid w:val="00002513"/>
    <w:rsid w:val="00012004"/>
    <w:rsid w:val="00044373"/>
    <w:rsid w:val="0005134E"/>
    <w:rsid w:val="00051F91"/>
    <w:rsid w:val="00072D76"/>
    <w:rsid w:val="000751B6"/>
    <w:rsid w:val="000801BE"/>
    <w:rsid w:val="000A05F4"/>
    <w:rsid w:val="000A6C2A"/>
    <w:rsid w:val="000C5633"/>
    <w:rsid w:val="000D11BA"/>
    <w:rsid w:val="000F29FE"/>
    <w:rsid w:val="00100D3D"/>
    <w:rsid w:val="00105860"/>
    <w:rsid w:val="001243D3"/>
    <w:rsid w:val="001249B4"/>
    <w:rsid w:val="00141E95"/>
    <w:rsid w:val="00142C3D"/>
    <w:rsid w:val="00177DB6"/>
    <w:rsid w:val="0018110E"/>
    <w:rsid w:val="00184EF2"/>
    <w:rsid w:val="001A0857"/>
    <w:rsid w:val="001A713F"/>
    <w:rsid w:val="001D1A75"/>
    <w:rsid w:val="001E38EA"/>
    <w:rsid w:val="00231CA0"/>
    <w:rsid w:val="00233A44"/>
    <w:rsid w:val="00243BD1"/>
    <w:rsid w:val="00246ECD"/>
    <w:rsid w:val="00261ACF"/>
    <w:rsid w:val="0026739A"/>
    <w:rsid w:val="00277F41"/>
    <w:rsid w:val="002838F1"/>
    <w:rsid w:val="00291F7E"/>
    <w:rsid w:val="00296DBC"/>
    <w:rsid w:val="002A3916"/>
    <w:rsid w:val="002A3A7A"/>
    <w:rsid w:val="002B6992"/>
    <w:rsid w:val="002B7007"/>
    <w:rsid w:val="002C3350"/>
    <w:rsid w:val="002D2102"/>
    <w:rsid w:val="002D74DF"/>
    <w:rsid w:val="002E3D09"/>
    <w:rsid w:val="002F46CB"/>
    <w:rsid w:val="00301CB4"/>
    <w:rsid w:val="003240BA"/>
    <w:rsid w:val="00327E76"/>
    <w:rsid w:val="003344D5"/>
    <w:rsid w:val="00335736"/>
    <w:rsid w:val="00337261"/>
    <w:rsid w:val="0039373D"/>
    <w:rsid w:val="00396991"/>
    <w:rsid w:val="00397A0D"/>
    <w:rsid w:val="003A3735"/>
    <w:rsid w:val="003A7F6A"/>
    <w:rsid w:val="003B0D3B"/>
    <w:rsid w:val="003B10CF"/>
    <w:rsid w:val="003C63C3"/>
    <w:rsid w:val="003E3563"/>
    <w:rsid w:val="003E3A7B"/>
    <w:rsid w:val="003E446C"/>
    <w:rsid w:val="003E474F"/>
    <w:rsid w:val="003F303C"/>
    <w:rsid w:val="00406AE6"/>
    <w:rsid w:val="00407D82"/>
    <w:rsid w:val="00470F97"/>
    <w:rsid w:val="004710E4"/>
    <w:rsid w:val="00475432"/>
    <w:rsid w:val="00482F8E"/>
    <w:rsid w:val="004906C1"/>
    <w:rsid w:val="0049561A"/>
    <w:rsid w:val="004D0770"/>
    <w:rsid w:val="004D7528"/>
    <w:rsid w:val="004E1D1B"/>
    <w:rsid w:val="004E2980"/>
    <w:rsid w:val="00504955"/>
    <w:rsid w:val="00506EFD"/>
    <w:rsid w:val="00516E77"/>
    <w:rsid w:val="005300E0"/>
    <w:rsid w:val="00544B37"/>
    <w:rsid w:val="005513EE"/>
    <w:rsid w:val="005539F1"/>
    <w:rsid w:val="0058200D"/>
    <w:rsid w:val="005A58CB"/>
    <w:rsid w:val="005B1232"/>
    <w:rsid w:val="005B61D4"/>
    <w:rsid w:val="005C3E2C"/>
    <w:rsid w:val="005D4C48"/>
    <w:rsid w:val="005E46A2"/>
    <w:rsid w:val="005E7663"/>
    <w:rsid w:val="005F0940"/>
    <w:rsid w:val="005F238B"/>
    <w:rsid w:val="005F7BE6"/>
    <w:rsid w:val="006118CB"/>
    <w:rsid w:val="006250A7"/>
    <w:rsid w:val="00632833"/>
    <w:rsid w:val="0064194B"/>
    <w:rsid w:val="006555A8"/>
    <w:rsid w:val="0066012C"/>
    <w:rsid w:val="00660BD8"/>
    <w:rsid w:val="00664B39"/>
    <w:rsid w:val="006906C8"/>
    <w:rsid w:val="006954CD"/>
    <w:rsid w:val="006A1377"/>
    <w:rsid w:val="006A2DC2"/>
    <w:rsid w:val="006B0BD1"/>
    <w:rsid w:val="006D29CA"/>
    <w:rsid w:val="006D748B"/>
    <w:rsid w:val="006E7017"/>
    <w:rsid w:val="006F7AD4"/>
    <w:rsid w:val="007031CA"/>
    <w:rsid w:val="00711E2C"/>
    <w:rsid w:val="00720372"/>
    <w:rsid w:val="00726E2E"/>
    <w:rsid w:val="00730D5C"/>
    <w:rsid w:val="0073166C"/>
    <w:rsid w:val="0073256B"/>
    <w:rsid w:val="00747FD4"/>
    <w:rsid w:val="007631AE"/>
    <w:rsid w:val="00765C51"/>
    <w:rsid w:val="00765D78"/>
    <w:rsid w:val="00771BC6"/>
    <w:rsid w:val="007725C1"/>
    <w:rsid w:val="0077327D"/>
    <w:rsid w:val="0078413D"/>
    <w:rsid w:val="00793195"/>
    <w:rsid w:val="007936A7"/>
    <w:rsid w:val="00794001"/>
    <w:rsid w:val="007B22D5"/>
    <w:rsid w:val="007B2B5F"/>
    <w:rsid w:val="007B3800"/>
    <w:rsid w:val="007C375D"/>
    <w:rsid w:val="007D4BFB"/>
    <w:rsid w:val="007E0742"/>
    <w:rsid w:val="007F5F4C"/>
    <w:rsid w:val="00801AC5"/>
    <w:rsid w:val="0083303D"/>
    <w:rsid w:val="0083381F"/>
    <w:rsid w:val="00835060"/>
    <w:rsid w:val="00851D42"/>
    <w:rsid w:val="0088309B"/>
    <w:rsid w:val="00897CB7"/>
    <w:rsid w:val="008A358F"/>
    <w:rsid w:val="008B077C"/>
    <w:rsid w:val="008C511E"/>
    <w:rsid w:val="008D76C9"/>
    <w:rsid w:val="008E28FD"/>
    <w:rsid w:val="008E7E68"/>
    <w:rsid w:val="00903D93"/>
    <w:rsid w:val="00940C00"/>
    <w:rsid w:val="0097149A"/>
    <w:rsid w:val="00975EB2"/>
    <w:rsid w:val="0098429D"/>
    <w:rsid w:val="009866DA"/>
    <w:rsid w:val="009924A6"/>
    <w:rsid w:val="009929E5"/>
    <w:rsid w:val="009A6D12"/>
    <w:rsid w:val="009B7CDB"/>
    <w:rsid w:val="009C1330"/>
    <w:rsid w:val="009C2790"/>
    <w:rsid w:val="009E0848"/>
    <w:rsid w:val="00A019CE"/>
    <w:rsid w:val="00A06B4F"/>
    <w:rsid w:val="00A27295"/>
    <w:rsid w:val="00A34102"/>
    <w:rsid w:val="00A35691"/>
    <w:rsid w:val="00A3634B"/>
    <w:rsid w:val="00A36DB1"/>
    <w:rsid w:val="00A448D7"/>
    <w:rsid w:val="00A451A6"/>
    <w:rsid w:val="00A56014"/>
    <w:rsid w:val="00A608B7"/>
    <w:rsid w:val="00A64D3E"/>
    <w:rsid w:val="00A67D38"/>
    <w:rsid w:val="00A84322"/>
    <w:rsid w:val="00AA57C5"/>
    <w:rsid w:val="00AA6D4B"/>
    <w:rsid w:val="00AC383A"/>
    <w:rsid w:val="00AE14B2"/>
    <w:rsid w:val="00B0474D"/>
    <w:rsid w:val="00B07C58"/>
    <w:rsid w:val="00B11933"/>
    <w:rsid w:val="00B24ABC"/>
    <w:rsid w:val="00B34A63"/>
    <w:rsid w:val="00B402EB"/>
    <w:rsid w:val="00B5440D"/>
    <w:rsid w:val="00B56A9F"/>
    <w:rsid w:val="00B632D4"/>
    <w:rsid w:val="00B643DA"/>
    <w:rsid w:val="00B66CFF"/>
    <w:rsid w:val="00B75CE0"/>
    <w:rsid w:val="00B80E12"/>
    <w:rsid w:val="00B85F84"/>
    <w:rsid w:val="00B92060"/>
    <w:rsid w:val="00BA2267"/>
    <w:rsid w:val="00BA363C"/>
    <w:rsid w:val="00BB0804"/>
    <w:rsid w:val="00BB2560"/>
    <w:rsid w:val="00BB5759"/>
    <w:rsid w:val="00BD21A9"/>
    <w:rsid w:val="00BD57F1"/>
    <w:rsid w:val="00BE2524"/>
    <w:rsid w:val="00BE4543"/>
    <w:rsid w:val="00C04AED"/>
    <w:rsid w:val="00C20E1E"/>
    <w:rsid w:val="00C23FCA"/>
    <w:rsid w:val="00C36B9E"/>
    <w:rsid w:val="00C404BC"/>
    <w:rsid w:val="00C44C4B"/>
    <w:rsid w:val="00C533D4"/>
    <w:rsid w:val="00C63CA4"/>
    <w:rsid w:val="00C64C7E"/>
    <w:rsid w:val="00C67D4F"/>
    <w:rsid w:val="00C75F85"/>
    <w:rsid w:val="00C875E7"/>
    <w:rsid w:val="00C91002"/>
    <w:rsid w:val="00CA55C5"/>
    <w:rsid w:val="00CA667D"/>
    <w:rsid w:val="00CA7FF6"/>
    <w:rsid w:val="00CB6839"/>
    <w:rsid w:val="00CB6B4F"/>
    <w:rsid w:val="00CC618B"/>
    <w:rsid w:val="00CD3DFA"/>
    <w:rsid w:val="00CD7450"/>
    <w:rsid w:val="00CE0E1B"/>
    <w:rsid w:val="00CE222F"/>
    <w:rsid w:val="00CF3155"/>
    <w:rsid w:val="00CF51CC"/>
    <w:rsid w:val="00D014B9"/>
    <w:rsid w:val="00D014DC"/>
    <w:rsid w:val="00D04E0F"/>
    <w:rsid w:val="00D06348"/>
    <w:rsid w:val="00D15515"/>
    <w:rsid w:val="00D279DB"/>
    <w:rsid w:val="00D30D58"/>
    <w:rsid w:val="00D33113"/>
    <w:rsid w:val="00D36737"/>
    <w:rsid w:val="00D44013"/>
    <w:rsid w:val="00D5299F"/>
    <w:rsid w:val="00D53F89"/>
    <w:rsid w:val="00D56EB3"/>
    <w:rsid w:val="00D57CF4"/>
    <w:rsid w:val="00D765EE"/>
    <w:rsid w:val="00D82380"/>
    <w:rsid w:val="00D909B4"/>
    <w:rsid w:val="00DA36AE"/>
    <w:rsid w:val="00DA4916"/>
    <w:rsid w:val="00DA52C4"/>
    <w:rsid w:val="00DB1062"/>
    <w:rsid w:val="00DB1069"/>
    <w:rsid w:val="00DB35B6"/>
    <w:rsid w:val="00DB3A2C"/>
    <w:rsid w:val="00DC09AF"/>
    <w:rsid w:val="00E02BBE"/>
    <w:rsid w:val="00E11574"/>
    <w:rsid w:val="00E16600"/>
    <w:rsid w:val="00E22CA4"/>
    <w:rsid w:val="00E25D38"/>
    <w:rsid w:val="00E26446"/>
    <w:rsid w:val="00E32A7B"/>
    <w:rsid w:val="00E355AF"/>
    <w:rsid w:val="00E513D7"/>
    <w:rsid w:val="00E52B8C"/>
    <w:rsid w:val="00E7086F"/>
    <w:rsid w:val="00EC7AB2"/>
    <w:rsid w:val="00EF792B"/>
    <w:rsid w:val="00F21DC0"/>
    <w:rsid w:val="00F2341D"/>
    <w:rsid w:val="00F26ADC"/>
    <w:rsid w:val="00F37A51"/>
    <w:rsid w:val="00F524F5"/>
    <w:rsid w:val="00F617CB"/>
    <w:rsid w:val="00F7031A"/>
    <w:rsid w:val="00F708F7"/>
    <w:rsid w:val="00F835BB"/>
    <w:rsid w:val="00F931B9"/>
    <w:rsid w:val="00FC30B3"/>
    <w:rsid w:val="00FC6526"/>
    <w:rsid w:val="00FC737A"/>
    <w:rsid w:val="00FE6E37"/>
    <w:rsid w:val="00FE71D5"/>
    <w:rsid w:val="00FF2962"/>
    <w:rsid w:val="00FF3282"/>
    <w:rsid w:val="00FF39AA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8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954</Words>
  <Characters>5443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</dc:title>
  <dc:subject/>
  <dc:creator>User</dc:creator>
  <cp:keywords/>
  <dc:description/>
  <cp:lastModifiedBy>James Bond</cp:lastModifiedBy>
  <cp:revision>2</cp:revision>
  <cp:lastPrinted>2019-05-07T13:35:00Z</cp:lastPrinted>
  <dcterms:created xsi:type="dcterms:W3CDTF">2019-05-13T13:31:00Z</dcterms:created>
  <dcterms:modified xsi:type="dcterms:W3CDTF">2019-05-13T13:31:00Z</dcterms:modified>
</cp:coreProperties>
</file>