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4" w:rsidRDefault="00141F34" w:rsidP="00362A18">
      <w:pPr>
        <w:tabs>
          <w:tab w:val="left" w:pos="426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pt;width:49.95pt;height:62.7pt;z-index:-251658240;mso-position-horizontal:center" wrapcoords="-322 0 -322 21343 21600 21343 21600 0 -322 0">
            <v:imagedata r:id="rId4" o:title="" croptop="15583f" cropbottom="3003f" cropleft="9929f" cropright="8925f"/>
            <w10:wrap type="tight"/>
            <w10:anchorlock/>
          </v:shape>
        </w:pict>
      </w:r>
      <w:r>
        <w:t xml:space="preserve"> </w:t>
      </w:r>
    </w:p>
    <w:p w:rsidR="00141F34" w:rsidRDefault="00141F34" w:rsidP="00362A18">
      <w:pPr>
        <w:tabs>
          <w:tab w:val="left" w:pos="426"/>
        </w:tabs>
        <w:jc w:val="center"/>
      </w:pPr>
    </w:p>
    <w:p w:rsidR="00141F34" w:rsidRDefault="00141F34" w:rsidP="00362A18">
      <w:pPr>
        <w:tabs>
          <w:tab w:val="left" w:pos="426"/>
        </w:tabs>
        <w:jc w:val="center"/>
      </w:pPr>
    </w:p>
    <w:p w:rsidR="00141F34" w:rsidRDefault="00141F34" w:rsidP="00362A18">
      <w:pPr>
        <w:pStyle w:val="Heading3"/>
        <w:tabs>
          <w:tab w:val="left" w:pos="0"/>
        </w:tabs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АДМИНИСТРАЦИЯ ГОРОДСКОГО ПОСЕЛЕНИЯ - ГОРОД  СЕМИЛУКИ</w:t>
      </w:r>
    </w:p>
    <w:p w:rsidR="00141F34" w:rsidRDefault="00141F34" w:rsidP="00362A18">
      <w:pPr>
        <w:pStyle w:val="Heading3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СЕМИЛУКСКОГО МУНИЦИПАЛЬНОГО  РАЙОНА ВОРОНЕЖСКОЙ ОБЛАСТИ</w:t>
      </w:r>
    </w:p>
    <w:p w:rsidR="00141F34" w:rsidRDefault="00141F34" w:rsidP="00362A18">
      <w:pPr>
        <w:pStyle w:val="Heading3"/>
        <w:tabs>
          <w:tab w:val="left" w:pos="0"/>
        </w:tabs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</w:t>
      </w:r>
    </w:p>
    <w:p w:rsidR="00141F34" w:rsidRDefault="00141F34" w:rsidP="00362A18">
      <w:pPr>
        <w:tabs>
          <w:tab w:val="left" w:pos="426"/>
        </w:tabs>
        <w:jc w:val="center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ул. Ленина, 11,  г. Семилуки, 396901, тел./факс  2-45-65</w:t>
      </w:r>
    </w:p>
    <w:p w:rsidR="00141F34" w:rsidRDefault="00141F34" w:rsidP="00362A18">
      <w:pPr>
        <w:tabs>
          <w:tab w:val="left" w:pos="426"/>
        </w:tabs>
        <w:jc w:val="center"/>
        <w:rPr>
          <w:rFonts w:ascii="Arial" w:hAnsi="Arial" w:cs="Arial"/>
          <w:spacing w:val="-4"/>
          <w:sz w:val="20"/>
          <w:szCs w:val="20"/>
        </w:rPr>
      </w:pPr>
    </w:p>
    <w:p w:rsidR="00141F34" w:rsidRPr="00A04BD4" w:rsidRDefault="00141F34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B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41F34" w:rsidRPr="005E19C5" w:rsidRDefault="00141F34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F34" w:rsidRDefault="00141F34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г.</w:t>
      </w:r>
    </w:p>
    <w:p w:rsidR="00141F34" w:rsidRPr="005E19C5" w:rsidRDefault="00141F34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F34" w:rsidRDefault="00141F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565D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– город Семилуки</w:t>
      </w:r>
    </w:p>
    <w:p w:rsidR="00141F34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Семилукского</w:t>
      </w:r>
      <w:r w:rsidRPr="007565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41F34" w:rsidRPr="007565DC" w:rsidRDefault="00141F34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41F34" w:rsidRDefault="00141F34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городского поселения – город Семилуки Семилукского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постановляет:</w:t>
      </w:r>
    </w:p>
    <w:p w:rsidR="00141F34" w:rsidRPr="005E19C5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городского </w:t>
      </w:r>
      <w:r w:rsidRPr="005E19C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Семилуки Семилукского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141F34" w:rsidRPr="005E19C5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141F34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– город Семилуки от 16.02.2010 г. № 60 «Об утверждении Порядка проведения антикоррупционной экспертизы проектов нормативных правовых актов, разрабатываемых представительными и исполнительными органами местного самоуправления городского поселения – город Семилуки Семилукского муниципального района Воронежской области»;</w:t>
      </w:r>
    </w:p>
    <w:p w:rsidR="00141F34" w:rsidRDefault="00141F34" w:rsidP="00F3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– город Семилуки от 12.05.2010 г. № 183 «О внесении изменений в постановление администрации городского поселения – город Семилуки от 16.02.2010 г. № 60 «Об утверждении Порядка проведения антикоррупционной экспертизы проектов нормативных правовых актов, разрабатываемых представительными и исполнительными органами местного самоуправления городского поселения – город Семилуки Семилукского муниципального района Воронежской области»;</w:t>
      </w:r>
    </w:p>
    <w:p w:rsidR="00141F34" w:rsidRDefault="00141F34" w:rsidP="006A5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– город Семилуки от 04.05.2012 г. № 157 «О внесении изменений в постановление  от 16.02.2010 г. № 60 (в ред. пост. от 12.05.2010 г. № 183) «Об утверждении Порядка проведения антикоррупционной экспертизы нормативных правовых актов, проектов нормативных правовых актов, разрабатываемых представительными и распорядительными органами местного самоуправления городского поселения – город Семилуки Семилукского муниципального района Воронежской области».</w:t>
      </w:r>
    </w:p>
    <w:p w:rsidR="00141F34" w:rsidRDefault="00141F34" w:rsidP="006A5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его официального обнародования.</w:t>
      </w:r>
    </w:p>
    <w:p w:rsidR="00141F34" w:rsidRDefault="00141F34" w:rsidP="006A5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за исполнением  настоящего постановления оставляю за собой.</w:t>
      </w:r>
    </w:p>
    <w:p w:rsidR="00141F34" w:rsidRPr="005E19C5" w:rsidRDefault="00141F34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Default="00141F34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141F34" w:rsidRPr="005E19C5" w:rsidRDefault="00141F34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город Семилуки                                                       А.И. Гирчев</w:t>
      </w:r>
    </w:p>
    <w:p w:rsidR="00141F34" w:rsidRDefault="00141F34" w:rsidP="0075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141F34" w:rsidRPr="005E19C5" w:rsidRDefault="00141F34" w:rsidP="0075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1F34" w:rsidRPr="005E19C5" w:rsidRDefault="00141F34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– город Семилуки</w:t>
      </w:r>
    </w:p>
    <w:p w:rsidR="00141F34" w:rsidRPr="005E19C5" w:rsidRDefault="00141F34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Семилукского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41F34" w:rsidRPr="005E19C5" w:rsidRDefault="00141F34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41F34" w:rsidRPr="00840E47" w:rsidRDefault="00141F34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15.03.2016 г. № 108</w:t>
      </w:r>
    </w:p>
    <w:p w:rsidR="00141F34" w:rsidRPr="005E19C5" w:rsidRDefault="00141F34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6154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29"/>
      <w:bookmarkEnd w:id="0"/>
      <w:r w:rsidRPr="005E1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141F34" w:rsidRDefault="00141F34" w:rsidP="006154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141F34" w:rsidRPr="005E19C5" w:rsidRDefault="00141F34" w:rsidP="006154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проектов нормативных правовых актов администрации </w:t>
      </w:r>
    </w:p>
    <w:p w:rsidR="00141F34" w:rsidRDefault="00141F34" w:rsidP="006154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</w:t>
      </w:r>
      <w:r w:rsidRPr="005E19C5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город Семилуки</w:t>
      </w:r>
    </w:p>
    <w:p w:rsidR="00141F34" w:rsidRPr="005E19C5" w:rsidRDefault="00141F34" w:rsidP="006154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Семилукского</w:t>
      </w:r>
      <w:r w:rsidRPr="005E1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Семилуки Семилукского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</w:t>
      </w:r>
      <w:r>
        <w:rPr>
          <w:rFonts w:ascii="Times New Roman" w:hAnsi="Times New Roman" w:cs="Times New Roman"/>
          <w:sz w:val="28"/>
          <w:szCs w:val="28"/>
        </w:rPr>
        <w:t>ации 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Семилуки Семилукского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администрации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антикоррупционной экспертизы (далее – специалист администрации),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96.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- в течение 5 рабочих дней со дня получения поручения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селения – город Семилуки Семилукского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141F34" w:rsidRPr="00D57603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проектов нормативных правовых актов - в течение 5 рабочих дней </w:t>
      </w:r>
      <w:r w:rsidRPr="00D57603">
        <w:rPr>
          <w:rFonts w:ascii="Times New Roman" w:hAnsi="Times New Roman" w:cs="Times New Roman"/>
          <w:sz w:val="28"/>
          <w:szCs w:val="28"/>
        </w:rPr>
        <w:t>со дня поступления проекта нормативного правового акта на экспертизу.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 xml:space="preserve">администрации по поручению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Семилуки Семилукского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перечень выявленных коррупциогенных факторов с указанием их признаков;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предложения по устранению коррупциогенных факторов.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2.4.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селения – город Семилуки Семилукского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 при проведении их правовой экспертизы.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перечень выявленных коррупциогенных факторов;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предложения по устранению коррупциогенных факторов.</w:t>
      </w:r>
    </w:p>
    <w:p w:rsidR="00141F34" w:rsidRPr="005E19C5" w:rsidRDefault="00141F34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администрации городского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Семилуки Семилукского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3.4. Проекты нормативных правовых актов, содержащие коррупциогенные факторы, подлежат доработке специалистами администрации, являющимися их разработчиками.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141F34" w:rsidRPr="005E19C5" w:rsidRDefault="00141F34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Default="00141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F34" w:rsidRPr="005E19C5" w:rsidRDefault="0014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Приложение</w:t>
      </w:r>
    </w:p>
    <w:p w:rsidR="00141F34" w:rsidRPr="005E19C5" w:rsidRDefault="0014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141F34" w:rsidRPr="005E19C5" w:rsidRDefault="0014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</w:p>
    <w:p w:rsidR="00141F34" w:rsidRPr="005E19C5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№ __________</w:t>
      </w:r>
    </w:p>
    <w:p w:rsidR="00141F34" w:rsidRPr="005E19C5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2009№ 172-ФЗ «Об антикоррупционной экспертизе нормативных правовых актов ипроектов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актов»</w:t>
      </w:r>
      <w:r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городского поселения – город Семилуки Семилукского муниципального района Воронежской области от 15.03.2016 г. № 108 «Об утверждении проведения антикоррупционной экспертизы нормативных правовых актов и проектов нормативных правовых актов администрации городского поселения – город Семилуки Семилукского муниципального района Воронежской области»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225">
        <w:rPr>
          <w:rFonts w:ascii="Times New Roman" w:hAnsi="Times New Roman" w:cs="Times New Roman"/>
          <w:sz w:val="28"/>
          <w:szCs w:val="28"/>
        </w:rPr>
        <w:t>городского поселения – город Семилуки Семилукского муниципального района Воронежской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</w:t>
      </w:r>
      <w:r>
        <w:rPr>
          <w:rFonts w:ascii="Times New Roman" w:hAnsi="Times New Roman" w:cs="Times New Roman"/>
          <w:sz w:val="28"/>
          <w:szCs w:val="28"/>
        </w:rPr>
        <w:t xml:space="preserve">   экспертиза   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41F34" w:rsidRPr="005F7C22" w:rsidRDefault="00141F34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141F34" w:rsidRPr="005E19C5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141F34" w:rsidRPr="005E19C5" w:rsidRDefault="00141F34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1F34" w:rsidRPr="00F9029A" w:rsidRDefault="00141F34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акта))</w:t>
      </w:r>
    </w:p>
    <w:p w:rsidR="00141F34" w:rsidRPr="005E19C5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141F34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Pr="005E19C5" w:rsidRDefault="00141F34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141F34" w:rsidRPr="005E19C5" w:rsidRDefault="00141F34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41F34" w:rsidRPr="00F9029A" w:rsidRDefault="00141F34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</w:t>
      </w:r>
    </w:p>
    <w:p w:rsidR="00141F34" w:rsidRPr="005E19C5" w:rsidRDefault="0014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коррупциогенные факторы </w:t>
      </w:r>
      <w:r w:rsidRPr="00674CE1">
        <w:rPr>
          <w:rFonts w:ascii="Times New Roman" w:hAnsi="Times New Roman" w:cs="Times New Roman"/>
          <w:i/>
          <w:iCs/>
          <w:sz w:val="28"/>
          <w:szCs w:val="28"/>
        </w:rPr>
        <w:t>&lt;1&gt;.</w:t>
      </w:r>
    </w:p>
    <w:p w:rsidR="00141F34" w:rsidRPr="005E19C5" w:rsidRDefault="00141F34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предлагается_______________________________________________________</w:t>
      </w:r>
    </w:p>
    <w:p w:rsidR="00141F34" w:rsidRPr="00011C64" w:rsidRDefault="00141F34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>(указывается способ устранения коррупциогенных факторов:исключение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</w:p>
    <w:p w:rsidR="00141F34" w:rsidRDefault="00141F34">
      <w:pPr>
        <w:pStyle w:val="ConsPlusNonformat"/>
        <w:jc w:val="both"/>
        <w:rPr>
          <w:rFonts w:ascii="Times New Roman" w:hAnsi="Times New Roman" w:cs="Times New Roman"/>
        </w:rPr>
      </w:pPr>
    </w:p>
    <w:p w:rsidR="00141F34" w:rsidRDefault="00141F34">
      <w:pPr>
        <w:pStyle w:val="ConsPlusNonformat"/>
        <w:jc w:val="both"/>
        <w:rPr>
          <w:rFonts w:ascii="Times New Roman" w:hAnsi="Times New Roman" w:cs="Times New Roman"/>
        </w:rPr>
      </w:pPr>
    </w:p>
    <w:p w:rsidR="00141F34" w:rsidRPr="0069758E" w:rsidRDefault="00141F34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141F34" w:rsidRPr="005E19C5" w:rsidRDefault="0014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iCs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iCs/>
          <w:sz w:val="24"/>
          <w:szCs w:val="24"/>
        </w:rPr>
        <w:t>етодики, утвержденной Постановлением Правительства Российской Федерации от 26.02.2010 № 96.</w:t>
      </w: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Default="00141F3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rFonts w:ascii="Times New Roman" w:hAnsi="Times New Roman" w:cs="Times New Roman"/>
          <w:sz w:val="24"/>
          <w:szCs w:val="24"/>
        </w:rPr>
        <w:t xml:space="preserve"> </w:t>
      </w:r>
      <w:r w:rsidRPr="00A333D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A333D7">
        <w:rPr>
          <w:sz w:val="24"/>
          <w:szCs w:val="24"/>
        </w:rPr>
        <w:t xml:space="preserve">         Утверждаю:</w:t>
      </w: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333D7">
        <w:rPr>
          <w:sz w:val="24"/>
          <w:szCs w:val="24"/>
        </w:rPr>
        <w:t xml:space="preserve">  Глава администрации городского</w:t>
      </w: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</w:t>
      </w:r>
      <w:r w:rsidRPr="00A333D7">
        <w:rPr>
          <w:sz w:val="24"/>
          <w:szCs w:val="24"/>
        </w:rPr>
        <w:t xml:space="preserve">         поселения – город Семилуки Семилукского</w:t>
      </w: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333D7">
        <w:rPr>
          <w:sz w:val="24"/>
          <w:szCs w:val="24"/>
        </w:rPr>
        <w:t xml:space="preserve">  муниципального района Воронежской области</w:t>
      </w: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333D7">
        <w:rPr>
          <w:sz w:val="24"/>
          <w:szCs w:val="24"/>
        </w:rPr>
        <w:t xml:space="preserve">    ___________________ А.И. Гирчев</w:t>
      </w:r>
    </w:p>
    <w:p w:rsidR="00141F34" w:rsidRPr="00A333D7" w:rsidRDefault="00141F34" w:rsidP="00582E7E">
      <w:pPr>
        <w:spacing w:after="0" w:line="240" w:lineRule="auto"/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33D7">
        <w:rPr>
          <w:sz w:val="24"/>
          <w:szCs w:val="24"/>
        </w:rPr>
        <w:t xml:space="preserve">     15.03.2016 г.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</w:p>
    <w:p w:rsidR="00141F34" w:rsidRPr="00A333D7" w:rsidRDefault="00141F34" w:rsidP="00B0206C">
      <w:pPr>
        <w:jc w:val="center"/>
        <w:rPr>
          <w:sz w:val="24"/>
          <w:szCs w:val="24"/>
        </w:rPr>
      </w:pPr>
      <w:r w:rsidRPr="00A333D7">
        <w:rPr>
          <w:sz w:val="24"/>
          <w:szCs w:val="24"/>
        </w:rPr>
        <w:t>А К Т</w:t>
      </w:r>
    </w:p>
    <w:p w:rsidR="00141F34" w:rsidRPr="00A333D7" w:rsidRDefault="00141F34" w:rsidP="00B0206C">
      <w:pPr>
        <w:jc w:val="center"/>
        <w:rPr>
          <w:sz w:val="24"/>
          <w:szCs w:val="24"/>
        </w:rPr>
      </w:pPr>
      <w:r w:rsidRPr="00A333D7">
        <w:rPr>
          <w:sz w:val="24"/>
          <w:szCs w:val="24"/>
        </w:rPr>
        <w:t>обнародования постановления администрации городского поселения – город Семилуки от 15.03.2016 г. . №  108 «Об утверждении Порядка проведения антикоррупционной экспертизы нормативных правовых актов и проектов нормативных правовых актов администрации городского поселения – город Семилуки Семилукского муниципального района Воронежской области»</w:t>
      </w:r>
    </w:p>
    <w:p w:rsidR="00141F34" w:rsidRPr="00A333D7" w:rsidRDefault="00141F34" w:rsidP="00B0206C">
      <w:pPr>
        <w:rPr>
          <w:sz w:val="24"/>
          <w:szCs w:val="24"/>
        </w:rPr>
      </w:pPr>
      <w:r w:rsidRPr="00A333D7">
        <w:rPr>
          <w:sz w:val="24"/>
          <w:szCs w:val="24"/>
        </w:rPr>
        <w:t xml:space="preserve">г. Семилуки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333D7">
        <w:rPr>
          <w:sz w:val="24"/>
          <w:szCs w:val="24"/>
        </w:rPr>
        <w:t xml:space="preserve">     15  марта 2016 г.</w:t>
      </w:r>
    </w:p>
    <w:p w:rsidR="00141F34" w:rsidRPr="00A333D7" w:rsidRDefault="00141F34" w:rsidP="00B0206C">
      <w:pPr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Мы нижеподписавшиеся: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 Черных Ирина Владимировна – заведующая канцелярией администрации городского поселения – город Семилуки, 1977 года рождения, зарегистрированная по адресу: г. Семилуки, ул. Дзержинского, д. 22, кв. 45;  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Строкова Наталия Владимировна – главный специалист администрации городского поселения – город Семилуки, 1956 года рождения, зарегистрированная по адресу: г. Воронеж, ул. 9 Января, д. 233/21, кв. 15;  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Котлярова Надежда Петровна – старший инспектор администрации городского поселения – город Семилуки, 1954 года рождения, зарегистрированная по адресу: г. Семилуки, ул. Комсомольская, 5, кв.6, </w:t>
      </w:r>
    </w:p>
    <w:p w:rsidR="00141F34" w:rsidRPr="00A333D7" w:rsidRDefault="00141F34" w:rsidP="00FA262C">
      <w:pPr>
        <w:jc w:val="center"/>
        <w:rPr>
          <w:sz w:val="24"/>
          <w:szCs w:val="24"/>
        </w:rPr>
      </w:pPr>
      <w:r w:rsidRPr="00A333D7">
        <w:rPr>
          <w:sz w:val="24"/>
          <w:szCs w:val="24"/>
        </w:rPr>
        <w:t>составили настоящий акт в том, что 15.03. 2016 г. на стенде в здании администрации городского поселения – город Семилуки по адресу:   г. Семилуки, ул. Ленина, 11 разместили копию постановления администрации городского поселения – город Семилуки от 15.03.2016 г. № 108 «Об утверждении Порядка проведения антикоррупционной экспертизы нормативных правовых актов и проектов нормативных правовых актов администрации городского поселения – город Семилуки Семилукского муниципального района Воронежской области»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 xml:space="preserve">         Настоящий акт составлен в одном экземпляре и хранится вместе с первым экземпляром обнародованного постановления администрации городского поселения – город Семилуки.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>Черных И.В.                    ________________</w:t>
      </w:r>
    </w:p>
    <w:p w:rsidR="00141F34" w:rsidRPr="00A333D7" w:rsidRDefault="00141F34" w:rsidP="00B0206C">
      <w:pPr>
        <w:jc w:val="both"/>
        <w:rPr>
          <w:sz w:val="24"/>
          <w:szCs w:val="24"/>
        </w:rPr>
      </w:pPr>
      <w:r w:rsidRPr="00A333D7">
        <w:rPr>
          <w:sz w:val="24"/>
          <w:szCs w:val="24"/>
        </w:rPr>
        <w:t>Строкова Н.В.                 ________________</w:t>
      </w:r>
    </w:p>
    <w:p w:rsidR="00141F34" w:rsidRPr="002F3E76" w:rsidRDefault="00141F34" w:rsidP="002F3E76">
      <w:pPr>
        <w:jc w:val="both"/>
        <w:rPr>
          <w:sz w:val="24"/>
          <w:szCs w:val="24"/>
        </w:rPr>
      </w:pPr>
      <w:r w:rsidRPr="00A333D7">
        <w:t>Котлярова Н.П.               ________</w:t>
      </w:r>
      <w:r>
        <w:t xml:space="preserve">________                       </w:t>
      </w:r>
    </w:p>
    <w:sectPr w:rsidR="00141F34" w:rsidRPr="002F3E7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B9"/>
    <w:rsid w:val="000063D3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141F34"/>
    <w:rsid w:val="00187AC2"/>
    <w:rsid w:val="0019006A"/>
    <w:rsid w:val="001A3AAC"/>
    <w:rsid w:val="001B34CF"/>
    <w:rsid w:val="001B430C"/>
    <w:rsid w:val="001D0DE0"/>
    <w:rsid w:val="002160E8"/>
    <w:rsid w:val="00223E72"/>
    <w:rsid w:val="0024340E"/>
    <w:rsid w:val="00245A11"/>
    <w:rsid w:val="002516A3"/>
    <w:rsid w:val="00274A3B"/>
    <w:rsid w:val="002A58EB"/>
    <w:rsid w:val="002B2697"/>
    <w:rsid w:val="002D2F62"/>
    <w:rsid w:val="002F053A"/>
    <w:rsid w:val="002F3E76"/>
    <w:rsid w:val="003051E3"/>
    <w:rsid w:val="00317D33"/>
    <w:rsid w:val="00352F95"/>
    <w:rsid w:val="00362A18"/>
    <w:rsid w:val="0038326E"/>
    <w:rsid w:val="003A16B3"/>
    <w:rsid w:val="003D4F2E"/>
    <w:rsid w:val="00403E26"/>
    <w:rsid w:val="0040720C"/>
    <w:rsid w:val="00415E7E"/>
    <w:rsid w:val="00472E13"/>
    <w:rsid w:val="004876D3"/>
    <w:rsid w:val="0049518F"/>
    <w:rsid w:val="004C2427"/>
    <w:rsid w:val="005003A4"/>
    <w:rsid w:val="0051271C"/>
    <w:rsid w:val="00554991"/>
    <w:rsid w:val="00566424"/>
    <w:rsid w:val="0057299F"/>
    <w:rsid w:val="0057514D"/>
    <w:rsid w:val="00582E7E"/>
    <w:rsid w:val="005A2E85"/>
    <w:rsid w:val="005D1279"/>
    <w:rsid w:val="005E19C5"/>
    <w:rsid w:val="005E3734"/>
    <w:rsid w:val="005F7C22"/>
    <w:rsid w:val="0061546A"/>
    <w:rsid w:val="00634A3C"/>
    <w:rsid w:val="00674CE1"/>
    <w:rsid w:val="0069758E"/>
    <w:rsid w:val="006A51B6"/>
    <w:rsid w:val="006A5426"/>
    <w:rsid w:val="006E2A0B"/>
    <w:rsid w:val="00713BB6"/>
    <w:rsid w:val="007565DC"/>
    <w:rsid w:val="00757EE8"/>
    <w:rsid w:val="00762FBD"/>
    <w:rsid w:val="007656A3"/>
    <w:rsid w:val="007A1506"/>
    <w:rsid w:val="007A3A9A"/>
    <w:rsid w:val="007A5F36"/>
    <w:rsid w:val="007E330D"/>
    <w:rsid w:val="007F2189"/>
    <w:rsid w:val="00805586"/>
    <w:rsid w:val="00827404"/>
    <w:rsid w:val="00840E47"/>
    <w:rsid w:val="00863D67"/>
    <w:rsid w:val="008A5E05"/>
    <w:rsid w:val="008C2D72"/>
    <w:rsid w:val="008E7FEC"/>
    <w:rsid w:val="008F2CFD"/>
    <w:rsid w:val="00901D1E"/>
    <w:rsid w:val="00962BC4"/>
    <w:rsid w:val="00974139"/>
    <w:rsid w:val="00974608"/>
    <w:rsid w:val="00976C68"/>
    <w:rsid w:val="00A04BD4"/>
    <w:rsid w:val="00A0609E"/>
    <w:rsid w:val="00A129EE"/>
    <w:rsid w:val="00A3333E"/>
    <w:rsid w:val="00A333D7"/>
    <w:rsid w:val="00A51FAC"/>
    <w:rsid w:val="00AA27E9"/>
    <w:rsid w:val="00AB060A"/>
    <w:rsid w:val="00AB6C0E"/>
    <w:rsid w:val="00AD28DA"/>
    <w:rsid w:val="00AD7C6A"/>
    <w:rsid w:val="00AF09E2"/>
    <w:rsid w:val="00AF7BAF"/>
    <w:rsid w:val="00B0206C"/>
    <w:rsid w:val="00B123FE"/>
    <w:rsid w:val="00B17CA8"/>
    <w:rsid w:val="00B234CB"/>
    <w:rsid w:val="00B43094"/>
    <w:rsid w:val="00B468CB"/>
    <w:rsid w:val="00B508BF"/>
    <w:rsid w:val="00B63BA2"/>
    <w:rsid w:val="00B768A9"/>
    <w:rsid w:val="00BB70B9"/>
    <w:rsid w:val="00BC2333"/>
    <w:rsid w:val="00BD1856"/>
    <w:rsid w:val="00BE15E0"/>
    <w:rsid w:val="00C54C4B"/>
    <w:rsid w:val="00C843AC"/>
    <w:rsid w:val="00CE3AC5"/>
    <w:rsid w:val="00CE56EE"/>
    <w:rsid w:val="00D02E23"/>
    <w:rsid w:val="00D272D9"/>
    <w:rsid w:val="00D2771E"/>
    <w:rsid w:val="00D44946"/>
    <w:rsid w:val="00D462F9"/>
    <w:rsid w:val="00D57603"/>
    <w:rsid w:val="00D61DA9"/>
    <w:rsid w:val="00D823F9"/>
    <w:rsid w:val="00D8616B"/>
    <w:rsid w:val="00DB1A59"/>
    <w:rsid w:val="00DD2963"/>
    <w:rsid w:val="00DF2225"/>
    <w:rsid w:val="00E054AB"/>
    <w:rsid w:val="00E332BE"/>
    <w:rsid w:val="00E3502D"/>
    <w:rsid w:val="00E46B5E"/>
    <w:rsid w:val="00E4784F"/>
    <w:rsid w:val="00E53975"/>
    <w:rsid w:val="00E70CCF"/>
    <w:rsid w:val="00E75D7C"/>
    <w:rsid w:val="00E77F46"/>
    <w:rsid w:val="00E83087"/>
    <w:rsid w:val="00E8527C"/>
    <w:rsid w:val="00E87002"/>
    <w:rsid w:val="00E90D25"/>
    <w:rsid w:val="00E929C1"/>
    <w:rsid w:val="00EB626B"/>
    <w:rsid w:val="00EC0CD5"/>
    <w:rsid w:val="00EC256F"/>
    <w:rsid w:val="00ED1221"/>
    <w:rsid w:val="00ED3618"/>
    <w:rsid w:val="00EF0726"/>
    <w:rsid w:val="00F0503E"/>
    <w:rsid w:val="00F17F18"/>
    <w:rsid w:val="00F3007E"/>
    <w:rsid w:val="00F3452E"/>
    <w:rsid w:val="00F627C9"/>
    <w:rsid w:val="00F8401F"/>
    <w:rsid w:val="00F9029A"/>
    <w:rsid w:val="00F9659D"/>
    <w:rsid w:val="00FA262C"/>
    <w:rsid w:val="00FA5FCE"/>
    <w:rsid w:val="00FA64A2"/>
    <w:rsid w:val="00FA7FB7"/>
    <w:rsid w:val="00FB4B8A"/>
    <w:rsid w:val="00FF3605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6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62A18"/>
    <w:pPr>
      <w:keepNext/>
      <w:spacing w:after="0" w:line="240" w:lineRule="auto"/>
      <w:jc w:val="center"/>
      <w:outlineLvl w:val="2"/>
    </w:pPr>
    <w:rPr>
      <w:b/>
      <w:bCs/>
      <w:position w:val="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2A0B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B70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B70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8</Pages>
  <Words>1932</Words>
  <Characters>11016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adm</cp:lastModifiedBy>
  <cp:revision>29</cp:revision>
  <cp:lastPrinted>2016-03-17T11:06:00Z</cp:lastPrinted>
  <dcterms:created xsi:type="dcterms:W3CDTF">2016-03-01T10:20:00Z</dcterms:created>
  <dcterms:modified xsi:type="dcterms:W3CDTF">2016-03-18T09:59:00Z</dcterms:modified>
</cp:coreProperties>
</file>